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C65" w:rsidRPr="005A42F7" w:rsidRDefault="00526C65" w:rsidP="00EE6C6B">
      <w:pPr>
        <w:jc w:val="right"/>
        <w:rPr>
          <w:sz w:val="20"/>
          <w:szCs w:val="20"/>
          <w:u w:val="single"/>
        </w:rPr>
      </w:pPr>
      <w:r w:rsidRPr="005A42F7">
        <w:rPr>
          <w:sz w:val="20"/>
          <w:szCs w:val="20"/>
          <w:u w:val="single"/>
        </w:rPr>
        <w:t xml:space="preserve">Załącznik nr </w:t>
      </w:r>
      <w:r>
        <w:rPr>
          <w:sz w:val="20"/>
          <w:szCs w:val="20"/>
          <w:u w:val="single"/>
        </w:rPr>
        <w:t>1B</w:t>
      </w:r>
    </w:p>
    <w:p w:rsidR="00526C65" w:rsidRDefault="00526C65" w:rsidP="00EE6C6B">
      <w:pPr>
        <w:rPr>
          <w:sz w:val="16"/>
          <w:szCs w:val="16"/>
        </w:rPr>
      </w:pPr>
    </w:p>
    <w:p w:rsidR="00526C65" w:rsidRDefault="00526C65" w:rsidP="00EE6C6B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…………………………………………………………………..</w:t>
      </w:r>
    </w:p>
    <w:p w:rsidR="00526C65" w:rsidRDefault="00526C65" w:rsidP="00EE6C6B">
      <w:pPr>
        <w:rPr>
          <w:sz w:val="16"/>
          <w:szCs w:val="16"/>
        </w:rPr>
      </w:pPr>
      <w:r>
        <w:rPr>
          <w:sz w:val="16"/>
          <w:szCs w:val="16"/>
        </w:rPr>
        <w:t>(nazwisko i imię)</w:t>
      </w:r>
    </w:p>
    <w:p w:rsidR="00526C65" w:rsidRDefault="00526C65" w:rsidP="00EE6C6B">
      <w:pPr>
        <w:rPr>
          <w:sz w:val="16"/>
          <w:szCs w:val="16"/>
        </w:rPr>
      </w:pPr>
    </w:p>
    <w:p w:rsidR="00526C65" w:rsidRDefault="00526C65" w:rsidP="00EE6C6B">
      <w:pPr>
        <w:rPr>
          <w:sz w:val="16"/>
          <w:szCs w:val="16"/>
        </w:rPr>
      </w:pPr>
    </w:p>
    <w:p w:rsidR="00526C65" w:rsidRDefault="00526C65" w:rsidP="00EE6C6B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</w:t>
      </w:r>
    </w:p>
    <w:p w:rsidR="00526C65" w:rsidRDefault="00526C65" w:rsidP="00EE6C6B">
      <w:pPr>
        <w:rPr>
          <w:sz w:val="16"/>
          <w:szCs w:val="16"/>
        </w:rPr>
      </w:pPr>
      <w:r>
        <w:rPr>
          <w:sz w:val="16"/>
          <w:szCs w:val="16"/>
        </w:rPr>
        <w:t>(adres)</w:t>
      </w:r>
    </w:p>
    <w:p w:rsidR="00526C65" w:rsidRDefault="00526C65" w:rsidP="00EE6C6B">
      <w:pPr>
        <w:jc w:val="center"/>
      </w:pPr>
    </w:p>
    <w:p w:rsidR="00526C65" w:rsidRPr="0078222D" w:rsidRDefault="00526C65" w:rsidP="00EE6C6B">
      <w:pPr>
        <w:jc w:val="center"/>
        <w:rPr>
          <w:b/>
          <w:u w:val="single"/>
        </w:rPr>
      </w:pPr>
      <w:r w:rsidRPr="0078222D">
        <w:rPr>
          <w:b/>
          <w:u w:val="single"/>
        </w:rPr>
        <w:t>Wniosek o przyznanie świadczenia socjalnego</w:t>
      </w:r>
    </w:p>
    <w:p w:rsidR="00526C65" w:rsidRDefault="00526C65" w:rsidP="00EE6C6B">
      <w:pPr>
        <w:jc w:val="both"/>
      </w:pPr>
      <w:r>
        <w:t>Zwracam się z prośbą o przyznanie mi świadczeń z ZFŚS na wypoczynek letni. Poniżej przedstawiam d</w:t>
      </w:r>
      <w:r>
        <w:t>o</w:t>
      </w:r>
      <w:r>
        <w:t>kument potwierdzający dochód przypadający na 1 osobę we wspólnym gospodarstwie domowym.</w:t>
      </w:r>
    </w:p>
    <w:p w:rsidR="00526C65" w:rsidRDefault="00526C65" w:rsidP="00EE6C6B">
      <w:pPr>
        <w:jc w:val="both"/>
      </w:pPr>
    </w:p>
    <w:p w:rsidR="00526C65" w:rsidRDefault="00526C65" w:rsidP="00EE6C6B">
      <w:pPr>
        <w:jc w:val="both"/>
      </w:pPr>
    </w:p>
    <w:p w:rsidR="00526C65" w:rsidRDefault="00526C65" w:rsidP="00EE6C6B">
      <w:pPr>
        <w:pBdr>
          <w:bottom w:val="single" w:sz="4" w:space="1" w:color="auto"/>
        </w:pBdr>
        <w:jc w:val="right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</w:t>
      </w:r>
    </w:p>
    <w:p w:rsidR="00526C65" w:rsidRDefault="00526C65" w:rsidP="00EE6C6B">
      <w:pPr>
        <w:pBdr>
          <w:bottom w:val="single" w:sz="4" w:space="1" w:color="auto"/>
        </w:pBdr>
        <w:jc w:val="right"/>
        <w:rPr>
          <w:sz w:val="16"/>
          <w:szCs w:val="16"/>
        </w:rPr>
      </w:pPr>
      <w:r>
        <w:rPr>
          <w:sz w:val="16"/>
          <w:szCs w:val="16"/>
        </w:rPr>
        <w:t>(podpis pracownika)</w:t>
      </w:r>
    </w:p>
    <w:p w:rsidR="00526C65" w:rsidRDefault="00526C65" w:rsidP="00EE6C6B">
      <w:pPr>
        <w:jc w:val="center"/>
        <w:rPr>
          <w:sz w:val="16"/>
          <w:szCs w:val="16"/>
        </w:rPr>
      </w:pPr>
      <w:r>
        <w:rPr>
          <w:sz w:val="16"/>
          <w:szCs w:val="16"/>
        </w:rPr>
        <w:t>AKCEPTACJA</w:t>
      </w:r>
    </w:p>
    <w:p w:rsidR="00526C65" w:rsidRDefault="00526C65" w:rsidP="00EE6C6B">
      <w:pPr>
        <w:jc w:val="center"/>
        <w:rPr>
          <w:sz w:val="16"/>
          <w:szCs w:val="16"/>
        </w:rPr>
      </w:pPr>
    </w:p>
    <w:p w:rsidR="00526C65" w:rsidRDefault="00526C65" w:rsidP="00EE6C6B">
      <w:pPr>
        <w:jc w:val="center"/>
        <w:rPr>
          <w:sz w:val="16"/>
          <w:szCs w:val="16"/>
        </w:rPr>
      </w:pPr>
    </w:p>
    <w:p w:rsidR="00526C65" w:rsidRDefault="00526C65" w:rsidP="00EE6C6B">
      <w:pPr>
        <w:jc w:val="center"/>
        <w:rPr>
          <w:sz w:val="16"/>
          <w:szCs w:val="16"/>
        </w:rPr>
      </w:pPr>
    </w:p>
    <w:p w:rsidR="00526C65" w:rsidRDefault="00526C65" w:rsidP="00EE6C6B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                                                                                   ..........................................................................................</w:t>
      </w:r>
    </w:p>
    <w:p w:rsidR="00526C65" w:rsidRDefault="00526C65" w:rsidP="00EE6C6B">
      <w:pPr>
        <w:pBdr>
          <w:bottom w:val="single" w:sz="4" w:space="1" w:color="auto"/>
        </w:pBdr>
        <w:jc w:val="both"/>
        <w:rPr>
          <w:sz w:val="16"/>
          <w:szCs w:val="16"/>
        </w:rPr>
      </w:pPr>
      <w:r>
        <w:rPr>
          <w:sz w:val="16"/>
          <w:szCs w:val="16"/>
        </w:rPr>
        <w:t>(związki zawodowe)                                                                                                                                                                                                      (dyrektor szkoły)</w:t>
      </w:r>
    </w:p>
    <w:p w:rsidR="00526C65" w:rsidRDefault="00526C65" w:rsidP="00EE6C6B">
      <w:pPr>
        <w:jc w:val="center"/>
        <w:rPr>
          <w:sz w:val="16"/>
          <w:szCs w:val="16"/>
        </w:rPr>
      </w:pPr>
    </w:p>
    <w:p w:rsidR="00526C65" w:rsidRDefault="00526C65" w:rsidP="00EE6C6B">
      <w:pPr>
        <w:jc w:val="right"/>
        <w:rPr>
          <w:sz w:val="16"/>
          <w:szCs w:val="16"/>
        </w:rPr>
      </w:pPr>
    </w:p>
    <w:p w:rsidR="00526C65" w:rsidRPr="0078222D" w:rsidRDefault="00526C65" w:rsidP="00EE6C6B">
      <w:pPr>
        <w:jc w:val="center"/>
        <w:outlineLvl w:val="0"/>
        <w:rPr>
          <w:b/>
          <w:u w:val="single"/>
        </w:rPr>
      </w:pPr>
      <w:r w:rsidRPr="0078222D">
        <w:rPr>
          <w:b/>
          <w:u w:val="single"/>
        </w:rPr>
        <w:t xml:space="preserve">Oświadczenie o dochodach osiągniętych w roku </w:t>
      </w:r>
      <w:r>
        <w:rPr>
          <w:b/>
          <w:u w:val="single"/>
        </w:rPr>
        <w:t>2021</w:t>
      </w:r>
    </w:p>
    <w:p w:rsidR="00526C65" w:rsidRDefault="00526C65" w:rsidP="00EE6C6B">
      <w:pPr>
        <w:jc w:val="center"/>
      </w:pPr>
    </w:p>
    <w:p w:rsidR="00526C65" w:rsidRPr="00F44577" w:rsidRDefault="00526C65" w:rsidP="00EE6C6B">
      <w:pPr>
        <w:pStyle w:val="NormalWeb"/>
        <w:ind w:firstLine="708"/>
        <w:jc w:val="both"/>
        <w:rPr>
          <w:sz w:val="22"/>
          <w:szCs w:val="22"/>
        </w:rPr>
      </w:pPr>
      <w:r w:rsidRPr="00923598">
        <w:rPr>
          <w:sz w:val="22"/>
          <w:szCs w:val="22"/>
        </w:rPr>
        <w:t xml:space="preserve">Ja, niżej podpisana/y niniejszym oświadczam, że w roku </w:t>
      </w:r>
      <w:r>
        <w:rPr>
          <w:sz w:val="22"/>
          <w:szCs w:val="22"/>
        </w:rPr>
        <w:t>2021</w:t>
      </w:r>
      <w:r w:rsidRPr="00923598">
        <w:rPr>
          <w:sz w:val="22"/>
          <w:szCs w:val="22"/>
        </w:rPr>
        <w:t xml:space="preserve"> łączne dochody brutto wszystkich </w:t>
      </w:r>
      <w:r>
        <w:rPr>
          <w:sz w:val="22"/>
          <w:szCs w:val="22"/>
        </w:rPr>
        <w:t>osób</w:t>
      </w:r>
      <w:r w:rsidRPr="00923598">
        <w:rPr>
          <w:sz w:val="22"/>
          <w:szCs w:val="22"/>
        </w:rPr>
        <w:t xml:space="preserve"> wspó</w:t>
      </w:r>
      <w:r w:rsidRPr="00923598">
        <w:rPr>
          <w:sz w:val="22"/>
          <w:szCs w:val="22"/>
        </w:rPr>
        <w:t>l</w:t>
      </w:r>
      <w:r w:rsidRPr="00923598">
        <w:rPr>
          <w:sz w:val="22"/>
          <w:szCs w:val="22"/>
        </w:rPr>
        <w:t>nie zamieszkujących i prowadzących gospodarstwo domowe wyniosły ........................... złotych, co w przeliczeniu na ............ osób/y stanowi ........................ złotych na jedną osobę miesięcznie.</w:t>
      </w:r>
    </w:p>
    <w:p w:rsidR="00526C65" w:rsidRPr="00923598" w:rsidRDefault="00526C65" w:rsidP="00EE6C6B">
      <w:pPr>
        <w:pStyle w:val="BodyText"/>
        <w:rPr>
          <w:i/>
          <w:iCs/>
          <w:sz w:val="20"/>
          <w:szCs w:val="20"/>
        </w:rPr>
      </w:pPr>
      <w:r w:rsidRPr="00923598">
        <w:rPr>
          <w:i/>
          <w:iCs/>
          <w:sz w:val="20"/>
          <w:szCs w:val="20"/>
        </w:rPr>
        <w:t xml:space="preserve">Dochód na jedną osobę to łączny dochód brutto </w:t>
      </w:r>
      <w:r>
        <w:rPr>
          <w:i/>
          <w:iCs/>
          <w:sz w:val="20"/>
          <w:szCs w:val="20"/>
        </w:rPr>
        <w:t>wszystkich osób wspólnie prowadzących gospodarstwo domowe</w:t>
      </w:r>
      <w:r w:rsidRPr="00923598">
        <w:rPr>
          <w:i/>
          <w:iCs/>
          <w:sz w:val="20"/>
          <w:szCs w:val="20"/>
        </w:rPr>
        <w:t xml:space="preserve"> w roku poprz</w:t>
      </w:r>
      <w:r w:rsidRPr="00923598">
        <w:rPr>
          <w:i/>
          <w:iCs/>
          <w:sz w:val="20"/>
          <w:szCs w:val="20"/>
        </w:rPr>
        <w:t>e</w:t>
      </w:r>
      <w:r w:rsidRPr="00923598">
        <w:rPr>
          <w:i/>
          <w:iCs/>
          <w:sz w:val="20"/>
          <w:szCs w:val="20"/>
        </w:rPr>
        <w:t>dzającym złożenie wniosku</w:t>
      </w:r>
      <w:r>
        <w:rPr>
          <w:i/>
          <w:iCs/>
          <w:sz w:val="20"/>
          <w:szCs w:val="20"/>
        </w:rPr>
        <w:t>,</w:t>
      </w:r>
      <w:r w:rsidRPr="00923598">
        <w:rPr>
          <w:i/>
          <w:iCs/>
          <w:sz w:val="20"/>
          <w:szCs w:val="20"/>
        </w:rPr>
        <w:t xml:space="preserve"> podzielony przez 12 miesięcy </w:t>
      </w:r>
      <w:r>
        <w:rPr>
          <w:i/>
          <w:iCs/>
          <w:sz w:val="20"/>
          <w:szCs w:val="20"/>
        </w:rPr>
        <w:t>i</w:t>
      </w:r>
      <w:r w:rsidRPr="00923598">
        <w:rPr>
          <w:i/>
          <w:iCs/>
          <w:sz w:val="20"/>
          <w:szCs w:val="20"/>
        </w:rPr>
        <w:t xml:space="preserve"> liczbę osób.</w:t>
      </w:r>
    </w:p>
    <w:p w:rsidR="00526C65" w:rsidRDefault="00526C65" w:rsidP="00EE6C6B">
      <w:pPr>
        <w:jc w:val="both"/>
      </w:pPr>
    </w:p>
    <w:p w:rsidR="00526C65" w:rsidRPr="00DF33EF" w:rsidRDefault="00526C65" w:rsidP="00EE6C6B">
      <w:pPr>
        <w:jc w:val="both"/>
        <w:rPr>
          <w:sz w:val="20"/>
          <w:szCs w:val="20"/>
        </w:rPr>
      </w:pPr>
      <w:r w:rsidRPr="00DF33EF">
        <w:rPr>
          <w:sz w:val="20"/>
          <w:szCs w:val="20"/>
        </w:rPr>
        <w:t>Wykaz osób wspólnie zamieszkujących i prowadzących gospodarstwo domowe (bez osoby składającej oświadczenie).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280"/>
        <w:gridCol w:w="2126"/>
        <w:gridCol w:w="3102"/>
      </w:tblGrid>
      <w:tr w:rsidR="00526C65" w:rsidTr="00FE4155">
        <w:tc>
          <w:tcPr>
            <w:tcW w:w="610" w:type="dxa"/>
          </w:tcPr>
          <w:p w:rsidR="00526C65" w:rsidRDefault="00526C65" w:rsidP="00FE4155">
            <w:r>
              <w:t>Lp.</w:t>
            </w:r>
          </w:p>
        </w:tc>
        <w:tc>
          <w:tcPr>
            <w:tcW w:w="4280" w:type="dxa"/>
          </w:tcPr>
          <w:p w:rsidR="00526C65" w:rsidRDefault="00526C65" w:rsidP="00FE4155">
            <w:r>
              <w:t>Nazwisko i imię</w:t>
            </w:r>
          </w:p>
        </w:tc>
        <w:tc>
          <w:tcPr>
            <w:tcW w:w="2126" w:type="dxa"/>
          </w:tcPr>
          <w:p w:rsidR="00526C65" w:rsidRDefault="00526C65" w:rsidP="00FE4155">
            <w:r>
              <w:t>Data urodzenia</w:t>
            </w:r>
          </w:p>
        </w:tc>
        <w:tc>
          <w:tcPr>
            <w:tcW w:w="3102" w:type="dxa"/>
          </w:tcPr>
          <w:p w:rsidR="00526C65" w:rsidRDefault="00526C65" w:rsidP="00FE4155">
            <w:r>
              <w:t>Stopień pokrewieństwa</w:t>
            </w:r>
          </w:p>
        </w:tc>
      </w:tr>
      <w:tr w:rsidR="00526C65" w:rsidTr="00FE4155">
        <w:tc>
          <w:tcPr>
            <w:tcW w:w="610" w:type="dxa"/>
          </w:tcPr>
          <w:p w:rsidR="00526C65" w:rsidRDefault="00526C65" w:rsidP="00FE4155">
            <w:pPr>
              <w:rPr>
                <w:sz w:val="28"/>
              </w:rPr>
            </w:pPr>
          </w:p>
        </w:tc>
        <w:tc>
          <w:tcPr>
            <w:tcW w:w="4280" w:type="dxa"/>
          </w:tcPr>
          <w:p w:rsidR="00526C65" w:rsidRDefault="00526C65" w:rsidP="00FE4155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526C65" w:rsidRDefault="00526C65" w:rsidP="00FE4155">
            <w:pPr>
              <w:rPr>
                <w:sz w:val="28"/>
              </w:rPr>
            </w:pPr>
          </w:p>
        </w:tc>
        <w:tc>
          <w:tcPr>
            <w:tcW w:w="3102" w:type="dxa"/>
          </w:tcPr>
          <w:p w:rsidR="00526C65" w:rsidRDefault="00526C65" w:rsidP="00FE4155">
            <w:pPr>
              <w:rPr>
                <w:sz w:val="28"/>
              </w:rPr>
            </w:pPr>
          </w:p>
        </w:tc>
      </w:tr>
      <w:tr w:rsidR="00526C65" w:rsidTr="00FE4155">
        <w:tc>
          <w:tcPr>
            <w:tcW w:w="610" w:type="dxa"/>
          </w:tcPr>
          <w:p w:rsidR="00526C65" w:rsidRDefault="00526C65" w:rsidP="00FE4155">
            <w:pPr>
              <w:rPr>
                <w:sz w:val="28"/>
              </w:rPr>
            </w:pPr>
          </w:p>
        </w:tc>
        <w:tc>
          <w:tcPr>
            <w:tcW w:w="4280" w:type="dxa"/>
          </w:tcPr>
          <w:p w:rsidR="00526C65" w:rsidRDefault="00526C65" w:rsidP="00FE4155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526C65" w:rsidRDefault="00526C65" w:rsidP="00FE4155">
            <w:pPr>
              <w:rPr>
                <w:sz w:val="28"/>
              </w:rPr>
            </w:pPr>
          </w:p>
        </w:tc>
        <w:tc>
          <w:tcPr>
            <w:tcW w:w="3102" w:type="dxa"/>
          </w:tcPr>
          <w:p w:rsidR="00526C65" w:rsidRDefault="00526C65" w:rsidP="00FE4155">
            <w:pPr>
              <w:rPr>
                <w:sz w:val="28"/>
              </w:rPr>
            </w:pPr>
          </w:p>
        </w:tc>
      </w:tr>
      <w:tr w:rsidR="00526C65" w:rsidTr="00FE4155">
        <w:tc>
          <w:tcPr>
            <w:tcW w:w="610" w:type="dxa"/>
          </w:tcPr>
          <w:p w:rsidR="00526C65" w:rsidRDefault="00526C65" w:rsidP="00FE4155">
            <w:pPr>
              <w:rPr>
                <w:sz w:val="28"/>
              </w:rPr>
            </w:pPr>
          </w:p>
        </w:tc>
        <w:tc>
          <w:tcPr>
            <w:tcW w:w="4280" w:type="dxa"/>
          </w:tcPr>
          <w:p w:rsidR="00526C65" w:rsidRDefault="00526C65" w:rsidP="00FE4155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526C65" w:rsidRDefault="00526C65" w:rsidP="00FE4155">
            <w:pPr>
              <w:rPr>
                <w:sz w:val="28"/>
              </w:rPr>
            </w:pPr>
          </w:p>
        </w:tc>
        <w:tc>
          <w:tcPr>
            <w:tcW w:w="3102" w:type="dxa"/>
          </w:tcPr>
          <w:p w:rsidR="00526C65" w:rsidRDefault="00526C65" w:rsidP="00FE4155">
            <w:pPr>
              <w:rPr>
                <w:sz w:val="28"/>
              </w:rPr>
            </w:pPr>
          </w:p>
        </w:tc>
      </w:tr>
      <w:tr w:rsidR="00526C65" w:rsidTr="00FE4155">
        <w:tc>
          <w:tcPr>
            <w:tcW w:w="610" w:type="dxa"/>
          </w:tcPr>
          <w:p w:rsidR="00526C65" w:rsidRDefault="00526C65" w:rsidP="00FE4155">
            <w:pPr>
              <w:rPr>
                <w:sz w:val="28"/>
              </w:rPr>
            </w:pPr>
          </w:p>
        </w:tc>
        <w:tc>
          <w:tcPr>
            <w:tcW w:w="4280" w:type="dxa"/>
          </w:tcPr>
          <w:p w:rsidR="00526C65" w:rsidRDefault="00526C65" w:rsidP="00FE4155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526C65" w:rsidRDefault="00526C65" w:rsidP="00FE4155">
            <w:pPr>
              <w:rPr>
                <w:sz w:val="28"/>
              </w:rPr>
            </w:pPr>
          </w:p>
        </w:tc>
        <w:tc>
          <w:tcPr>
            <w:tcW w:w="3102" w:type="dxa"/>
          </w:tcPr>
          <w:p w:rsidR="00526C65" w:rsidRDefault="00526C65" w:rsidP="00FE4155">
            <w:pPr>
              <w:rPr>
                <w:sz w:val="28"/>
              </w:rPr>
            </w:pPr>
          </w:p>
        </w:tc>
      </w:tr>
    </w:tbl>
    <w:p w:rsidR="00526C65" w:rsidRDefault="00526C65" w:rsidP="00EE6C6B">
      <w:pPr>
        <w:jc w:val="both"/>
      </w:pPr>
    </w:p>
    <w:p w:rsidR="00526C65" w:rsidRPr="00DF33EF" w:rsidRDefault="00526C65" w:rsidP="00EE6C6B">
      <w:pPr>
        <w:jc w:val="both"/>
        <w:rPr>
          <w:sz w:val="22"/>
          <w:szCs w:val="22"/>
        </w:rPr>
      </w:pPr>
      <w:r w:rsidRPr="00DF33EF">
        <w:rPr>
          <w:sz w:val="22"/>
          <w:szCs w:val="22"/>
        </w:rPr>
        <w:t>Ja, niżej podpisana/y świadomy odpowiedzialności cywilnej (art. 405, 414 Kodeksu cywilnego) oświadczam, że wł</w:t>
      </w:r>
      <w:r w:rsidRPr="00DF33EF">
        <w:rPr>
          <w:sz w:val="22"/>
          <w:szCs w:val="22"/>
        </w:rPr>
        <w:t>a</w:t>
      </w:r>
      <w:r w:rsidRPr="00DF33EF">
        <w:rPr>
          <w:sz w:val="22"/>
          <w:szCs w:val="22"/>
        </w:rPr>
        <w:t xml:space="preserve">snoręcznym podpisem potwierdzam prawdziwość danych zamieszczonych w złożonym oświadczeniu. </w:t>
      </w:r>
    </w:p>
    <w:p w:rsidR="00526C65" w:rsidRDefault="00526C65" w:rsidP="00EE6C6B">
      <w:pPr>
        <w:jc w:val="right"/>
      </w:pPr>
    </w:p>
    <w:p w:rsidR="00526C65" w:rsidRDefault="00526C65" w:rsidP="00EE6C6B">
      <w:pPr>
        <w:jc w:val="right"/>
      </w:pPr>
    </w:p>
    <w:p w:rsidR="00526C65" w:rsidRPr="00DF33EF" w:rsidRDefault="00526C65" w:rsidP="00EE6C6B">
      <w:pPr>
        <w:jc w:val="right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</w:t>
      </w:r>
    </w:p>
    <w:p w:rsidR="00526C65" w:rsidRPr="00DF33EF" w:rsidRDefault="00526C65" w:rsidP="00EE6C6B">
      <w:pPr>
        <w:ind w:left="6372" w:firstLine="708"/>
        <w:jc w:val="right"/>
        <w:rPr>
          <w:sz w:val="16"/>
          <w:szCs w:val="16"/>
        </w:rPr>
      </w:pPr>
      <w:r w:rsidRPr="00DF33EF">
        <w:rPr>
          <w:sz w:val="16"/>
          <w:szCs w:val="16"/>
        </w:rPr>
        <w:t xml:space="preserve">    (podpis) </w:t>
      </w:r>
    </w:p>
    <w:p w:rsidR="00526C65" w:rsidRDefault="00526C65" w:rsidP="00EE6C6B">
      <w:pPr>
        <w:pBdr>
          <w:bottom w:val="single" w:sz="4" w:space="1" w:color="auto"/>
        </w:pBdr>
        <w:jc w:val="both"/>
        <w:outlineLvl w:val="0"/>
        <w:rPr>
          <w:b/>
          <w:sz w:val="20"/>
          <w:szCs w:val="20"/>
        </w:rPr>
      </w:pPr>
    </w:p>
    <w:p w:rsidR="00526C65" w:rsidRDefault="00526C65" w:rsidP="00EE6C6B">
      <w:pPr>
        <w:jc w:val="both"/>
        <w:outlineLvl w:val="0"/>
        <w:rPr>
          <w:sz w:val="20"/>
          <w:szCs w:val="20"/>
        </w:rPr>
      </w:pPr>
    </w:p>
    <w:p w:rsidR="00526C65" w:rsidRDefault="00526C65" w:rsidP="00EE6C6B">
      <w:pPr>
        <w:jc w:val="both"/>
        <w:outlineLvl w:val="0"/>
        <w:rPr>
          <w:sz w:val="16"/>
          <w:szCs w:val="16"/>
        </w:rPr>
      </w:pPr>
      <w:r w:rsidRPr="00433290">
        <w:rPr>
          <w:sz w:val="20"/>
          <w:szCs w:val="20"/>
        </w:rPr>
        <w:t>Oświadczam, że moja emerytura (renta)</w:t>
      </w:r>
      <w:r>
        <w:rPr>
          <w:sz w:val="20"/>
          <w:szCs w:val="20"/>
        </w:rPr>
        <w:t xml:space="preserve"> brutto, przyznana 1 marca 2022 r. wynosi    ……..</w:t>
      </w:r>
      <w:r>
        <w:rPr>
          <w:sz w:val="16"/>
          <w:szCs w:val="16"/>
        </w:rPr>
        <w:t>…………………………………….………..……</w:t>
      </w:r>
    </w:p>
    <w:p w:rsidR="00526C65" w:rsidRDefault="00526C65" w:rsidP="00EE6C6B">
      <w:pPr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Wyjaśnienie! Podajemy kwotę brutto (czyli KWOTĘ DO OPODATKOWANIA a nie to, co dostajemy „na rękę”), zgodnie z pkt. III.1 Decyzji ZUS: Od 1 marca 2022 r. podstawę opodatkowania stanowi miesięcznie kwota……… . </w:t>
      </w:r>
    </w:p>
    <w:p w:rsidR="00526C65" w:rsidRPr="00151FDB" w:rsidRDefault="00526C65" w:rsidP="00EE6C6B">
      <w:pPr>
        <w:jc w:val="both"/>
        <w:outlineLvl w:val="0"/>
        <w:rPr>
          <w:sz w:val="18"/>
          <w:szCs w:val="18"/>
        </w:rPr>
      </w:pPr>
      <w:r w:rsidRPr="00151FDB">
        <w:rPr>
          <w:sz w:val="18"/>
          <w:szCs w:val="18"/>
        </w:rPr>
        <w:t>(</w:t>
      </w:r>
      <w:r>
        <w:rPr>
          <w:sz w:val="18"/>
          <w:szCs w:val="18"/>
        </w:rPr>
        <w:t>D</w:t>
      </w:r>
      <w:r w:rsidRPr="00151FDB">
        <w:rPr>
          <w:sz w:val="18"/>
          <w:szCs w:val="18"/>
        </w:rPr>
        <w:t xml:space="preserve">otyczy </w:t>
      </w:r>
      <w:r w:rsidRPr="00151FDB">
        <w:rPr>
          <w:sz w:val="18"/>
          <w:szCs w:val="18"/>
          <w:u w:val="single"/>
        </w:rPr>
        <w:t>tylko</w:t>
      </w:r>
      <w:r>
        <w:rPr>
          <w:sz w:val="18"/>
          <w:szCs w:val="18"/>
        </w:rPr>
        <w:t xml:space="preserve"> nauczycieli emerytów -</w:t>
      </w:r>
      <w:r w:rsidRPr="00151FDB">
        <w:rPr>
          <w:sz w:val="18"/>
          <w:szCs w:val="18"/>
        </w:rPr>
        <w:t xml:space="preserve"> do obliczenia odpisu na 202</w:t>
      </w:r>
      <w:r>
        <w:rPr>
          <w:sz w:val="18"/>
          <w:szCs w:val="18"/>
        </w:rPr>
        <w:t>2</w:t>
      </w:r>
      <w:r w:rsidRPr="00151FDB">
        <w:rPr>
          <w:sz w:val="18"/>
          <w:szCs w:val="18"/>
        </w:rPr>
        <w:t xml:space="preserve"> rok)</w:t>
      </w:r>
      <w:r>
        <w:rPr>
          <w:sz w:val="18"/>
          <w:szCs w:val="18"/>
        </w:rPr>
        <w:t xml:space="preserve">. </w:t>
      </w:r>
    </w:p>
    <w:p w:rsidR="00526C65" w:rsidRDefault="00526C65" w:rsidP="00EE6C6B">
      <w:pPr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</w:t>
      </w:r>
    </w:p>
    <w:p w:rsidR="00526C65" w:rsidRPr="00433290" w:rsidRDefault="00526C65" w:rsidP="00EE6C6B">
      <w:pPr>
        <w:jc w:val="right"/>
        <w:outlineLvl w:val="0"/>
        <w:rPr>
          <w:sz w:val="20"/>
          <w:szCs w:val="20"/>
        </w:rPr>
      </w:pPr>
      <w:r>
        <w:rPr>
          <w:sz w:val="16"/>
          <w:szCs w:val="16"/>
        </w:rPr>
        <w:t>(podpis)</w:t>
      </w:r>
    </w:p>
    <w:p w:rsidR="00526C65" w:rsidRDefault="00526C65" w:rsidP="00EE6C6B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Pouczenie:</w:t>
      </w:r>
    </w:p>
    <w:p w:rsidR="00526C65" w:rsidRDefault="00526C65" w:rsidP="00EE6C6B">
      <w:pPr>
        <w:jc w:val="both"/>
        <w:rPr>
          <w:sz w:val="20"/>
          <w:szCs w:val="20"/>
        </w:rPr>
      </w:pPr>
      <w:r>
        <w:rPr>
          <w:sz w:val="20"/>
          <w:szCs w:val="20"/>
        </w:rPr>
        <w:t>- za członka rodziny (osobę wspólnie zamieszkującą i prowadzącą gospodarstwo domowe) uważa się małżonka(ę), konkuben- ta(kę), partnera(kę) oraz uczące się dzieci do lat 25, będące na wyłącznym utrzymaniu rodziców(a);</w:t>
      </w:r>
    </w:p>
    <w:p w:rsidR="00526C65" w:rsidRDefault="00526C65" w:rsidP="00EE6C6B">
      <w:pPr>
        <w:jc w:val="both"/>
        <w:rPr>
          <w:sz w:val="20"/>
          <w:szCs w:val="20"/>
        </w:rPr>
      </w:pPr>
      <w:r>
        <w:rPr>
          <w:sz w:val="20"/>
          <w:szCs w:val="20"/>
        </w:rPr>
        <w:t>- dochód miesięczny należy obliczyć z deklaracji podatkowej za 2021  rok:</w:t>
      </w:r>
    </w:p>
    <w:p w:rsidR="00526C65" w:rsidRDefault="00526C65" w:rsidP="00EE6C6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PIT 40A za 2021 r. (otrzymany z ZUS-u), poz. 36 (Przychód) – kwoty małżonków należy dodać i podzielić przez 12 m-cy oraz liczbę członków rodziny, lub</w:t>
      </w:r>
    </w:p>
    <w:p w:rsidR="00526C65" w:rsidRDefault="00526C65" w:rsidP="00EE6C6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PIT 37 za 2021 r., suma poz. 74 i 108 (dochód podatnika i małżonka ze stosunku pracy lub emerytury) - kwotę tę należy p</w:t>
      </w:r>
      <w:r>
        <w:rPr>
          <w:sz w:val="20"/>
          <w:szCs w:val="20"/>
        </w:rPr>
        <w:t>o</w:t>
      </w:r>
      <w:r>
        <w:rPr>
          <w:sz w:val="20"/>
          <w:szCs w:val="20"/>
        </w:rPr>
        <w:t>dzielić przez 12 m-cy i przez liczbę członków rodziny.</w:t>
      </w:r>
    </w:p>
    <w:p w:rsidR="00526C65" w:rsidRDefault="00526C65" w:rsidP="00EE6C6B">
      <w:pPr>
        <w:jc w:val="both"/>
        <w:rPr>
          <w:sz w:val="20"/>
          <w:szCs w:val="20"/>
        </w:rPr>
      </w:pPr>
    </w:p>
    <w:p w:rsidR="00526C65" w:rsidRDefault="00526C65" w:rsidP="00EE6C6B">
      <w:pPr>
        <w:jc w:val="both"/>
        <w:rPr>
          <w:sz w:val="20"/>
        </w:rPr>
      </w:pPr>
      <w:r>
        <w:rPr>
          <w:sz w:val="20"/>
          <w:szCs w:val="20"/>
        </w:rPr>
        <w:t>W przypadkach wątpliwych zastrzegamy sobie prawo do żądania kopii deklaracji podatkowej PIT (podstawa prawna: Wyrok Sądu Najwyższego z dn. 8 maja 2002 r., sygn. akt: I PKN 267/2001, OSNP nr 6, poz. 99/2004)</w:t>
      </w:r>
      <w:r>
        <w:rPr>
          <w:sz w:val="20"/>
        </w:rPr>
        <w:t xml:space="preserve"> </w:t>
      </w:r>
    </w:p>
    <w:p w:rsidR="00526C65" w:rsidRDefault="00526C65" w:rsidP="00EE6C6B">
      <w:pPr>
        <w:jc w:val="both"/>
        <w:rPr>
          <w:sz w:val="20"/>
          <w:szCs w:val="20"/>
        </w:rPr>
      </w:pPr>
      <w:r>
        <w:rPr>
          <w:sz w:val="20"/>
        </w:rPr>
        <w:t>Regulamin ZFŚS dostępny jest na stronie internetowej szkoły, pod adresem: www.sp2zgora.pl</w:t>
      </w:r>
    </w:p>
    <w:p w:rsidR="00526C65" w:rsidRPr="00EE6C6B" w:rsidRDefault="00526C65" w:rsidP="00EE6C6B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  <w:u w:val="single"/>
        </w:rPr>
        <w:t>Termin i miejsce składania oświadczeń: do 31 maja 2022 r.</w:t>
      </w:r>
      <w:r w:rsidRPr="00340D1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– pocztą lub w sekretariacie szkoły.</w:t>
      </w:r>
    </w:p>
    <w:sectPr w:rsidR="00526C65" w:rsidRPr="00EE6C6B" w:rsidSect="00AD72D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1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A3E68"/>
    <w:multiLevelType w:val="hybridMultilevel"/>
    <w:tmpl w:val="CCACA196"/>
    <w:lvl w:ilvl="0" w:tplc="C3424BDC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C6B"/>
    <w:rsid w:val="00054545"/>
    <w:rsid w:val="00151FDB"/>
    <w:rsid w:val="002C7265"/>
    <w:rsid w:val="002E787F"/>
    <w:rsid w:val="002F3F42"/>
    <w:rsid w:val="00340D1C"/>
    <w:rsid w:val="003956FB"/>
    <w:rsid w:val="003B006F"/>
    <w:rsid w:val="00433290"/>
    <w:rsid w:val="00442EAF"/>
    <w:rsid w:val="00526C65"/>
    <w:rsid w:val="00576E3C"/>
    <w:rsid w:val="005A42F7"/>
    <w:rsid w:val="005C4EBE"/>
    <w:rsid w:val="00607D21"/>
    <w:rsid w:val="006E0954"/>
    <w:rsid w:val="006E64A6"/>
    <w:rsid w:val="006F5E09"/>
    <w:rsid w:val="0078222D"/>
    <w:rsid w:val="007C0AE3"/>
    <w:rsid w:val="00830FA7"/>
    <w:rsid w:val="00883B78"/>
    <w:rsid w:val="008D3A40"/>
    <w:rsid w:val="008D4214"/>
    <w:rsid w:val="00923598"/>
    <w:rsid w:val="009B1398"/>
    <w:rsid w:val="009E2A7B"/>
    <w:rsid w:val="00A0307D"/>
    <w:rsid w:val="00A53693"/>
    <w:rsid w:val="00A97F2B"/>
    <w:rsid w:val="00AD72DB"/>
    <w:rsid w:val="00B318D0"/>
    <w:rsid w:val="00BF2858"/>
    <w:rsid w:val="00C52289"/>
    <w:rsid w:val="00CF79E5"/>
    <w:rsid w:val="00D45056"/>
    <w:rsid w:val="00D46A56"/>
    <w:rsid w:val="00D7720D"/>
    <w:rsid w:val="00DF33EF"/>
    <w:rsid w:val="00E5226E"/>
    <w:rsid w:val="00E60B52"/>
    <w:rsid w:val="00EE6C6B"/>
    <w:rsid w:val="00F069C4"/>
    <w:rsid w:val="00F44577"/>
    <w:rsid w:val="00FE06BA"/>
    <w:rsid w:val="00FE4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C6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576E3C"/>
    <w:pPr>
      <w:framePr w:wrap="around" w:vAnchor="text" w:hAnchor="text" w:y="1"/>
      <w:suppressLineNumbers/>
      <w:suppressAutoHyphens/>
      <w:spacing w:before="120" w:after="120"/>
      <w:contextualSpacing/>
      <w:jc w:val="both"/>
    </w:pPr>
    <w:rPr>
      <w:rFonts w:eastAsia="Calibri" w:cs="Mangal"/>
      <w:iCs/>
      <w:lang w:eastAsia="zh-CN"/>
    </w:rPr>
  </w:style>
  <w:style w:type="paragraph" w:customStyle="1" w:styleId="Styl1">
    <w:name w:val="Styl1"/>
    <w:basedOn w:val="PlainText"/>
    <w:link w:val="Styl1Znak"/>
    <w:uiPriority w:val="99"/>
    <w:rsid w:val="00830FA7"/>
    <w:pPr>
      <w:framePr w:wrap="around" w:vAnchor="text" w:hAnchor="text" w:y="1"/>
      <w:numPr>
        <w:numId w:val="1"/>
      </w:numPr>
    </w:pPr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semiHidden/>
    <w:rsid w:val="00830FA7"/>
    <w:pPr>
      <w:contextualSpacing/>
      <w:jc w:val="both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30FA7"/>
    <w:rPr>
      <w:rFonts w:ascii="Consolas" w:hAnsi="Consolas" w:cs="Times New Roman"/>
      <w:sz w:val="21"/>
      <w:szCs w:val="21"/>
    </w:rPr>
  </w:style>
  <w:style w:type="character" w:customStyle="1" w:styleId="Styl1Znak">
    <w:name w:val="Styl1 Znak"/>
    <w:basedOn w:val="PlainTextChar"/>
    <w:link w:val="Styl1"/>
    <w:uiPriority w:val="99"/>
    <w:locked/>
    <w:rsid w:val="00830FA7"/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rsid w:val="00EE6C6B"/>
    <w:pPr>
      <w:spacing w:after="200" w:line="276" w:lineRule="auto"/>
    </w:pPr>
    <w:rPr>
      <w:rFonts w:eastAsia="Calibri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EE6C6B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E6C6B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2C7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7265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504</Words>
  <Characters>3027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1B</dc:title>
  <dc:subject/>
  <dc:creator>Microsoft</dc:creator>
  <cp:keywords/>
  <dc:description/>
  <cp:lastModifiedBy>aga</cp:lastModifiedBy>
  <cp:revision>2</cp:revision>
  <cp:lastPrinted>2022-05-13T08:37:00Z</cp:lastPrinted>
  <dcterms:created xsi:type="dcterms:W3CDTF">2022-05-13T12:44:00Z</dcterms:created>
  <dcterms:modified xsi:type="dcterms:W3CDTF">2022-05-13T12:44:00Z</dcterms:modified>
</cp:coreProperties>
</file>