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2E" w:rsidRDefault="00A1702E" w:rsidP="00C07151">
      <w:pPr>
        <w:rPr>
          <w:sz w:val="16"/>
          <w:szCs w:val="16"/>
        </w:rPr>
      </w:pPr>
    </w:p>
    <w:p w:rsidR="00A1702E" w:rsidRDefault="00A1702E" w:rsidP="00C0715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A1702E" w:rsidRDefault="00A1702E" w:rsidP="00C07151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A1702E" w:rsidRDefault="00A1702E" w:rsidP="00C07151">
      <w:pPr>
        <w:rPr>
          <w:sz w:val="16"/>
          <w:szCs w:val="16"/>
        </w:rPr>
      </w:pPr>
    </w:p>
    <w:p w:rsidR="00A1702E" w:rsidRDefault="00A1702E" w:rsidP="00C07151">
      <w:pPr>
        <w:rPr>
          <w:sz w:val="16"/>
          <w:szCs w:val="16"/>
        </w:rPr>
      </w:pPr>
    </w:p>
    <w:p w:rsidR="00A1702E" w:rsidRDefault="00A1702E" w:rsidP="00C07151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A1702E" w:rsidRDefault="00A1702E" w:rsidP="00C07151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A1702E" w:rsidRDefault="00A1702E" w:rsidP="00C07151">
      <w:pPr>
        <w:jc w:val="center"/>
      </w:pPr>
    </w:p>
    <w:p w:rsidR="00A1702E" w:rsidRPr="0078222D" w:rsidRDefault="00A1702E" w:rsidP="00C07151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A1702E" w:rsidRDefault="00A1702E" w:rsidP="00C07151">
      <w:pPr>
        <w:jc w:val="both"/>
      </w:pPr>
      <w:r>
        <w:t>Zwracam się z prośbą o przyznanie mi świadczenia świątecznego z ZFŚS. Poniżej przedstawiam d</w:t>
      </w:r>
      <w:r>
        <w:t>o</w:t>
      </w:r>
      <w:r>
        <w:t>kument potwierdzający dochód przypadający na 1 osobę we wspólnym gospodarstwie domowym.</w:t>
      </w:r>
    </w:p>
    <w:p w:rsidR="00A1702E" w:rsidRDefault="00A1702E" w:rsidP="00C07151">
      <w:pPr>
        <w:jc w:val="both"/>
      </w:pPr>
    </w:p>
    <w:p w:rsidR="00A1702E" w:rsidRDefault="00A1702E" w:rsidP="00C07151">
      <w:pPr>
        <w:jc w:val="both"/>
      </w:pPr>
    </w:p>
    <w:p w:rsidR="00A1702E" w:rsidRDefault="00A1702E" w:rsidP="00C07151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A1702E" w:rsidRDefault="00A1702E" w:rsidP="00C07151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A1702E" w:rsidRDefault="00A1702E" w:rsidP="00C07151">
      <w:pPr>
        <w:jc w:val="center"/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A1702E" w:rsidRDefault="00A1702E" w:rsidP="00C07151">
      <w:pPr>
        <w:jc w:val="center"/>
        <w:rPr>
          <w:sz w:val="16"/>
          <w:szCs w:val="16"/>
        </w:rPr>
      </w:pPr>
    </w:p>
    <w:p w:rsidR="00A1702E" w:rsidRDefault="00A1702E" w:rsidP="00C07151">
      <w:pPr>
        <w:jc w:val="center"/>
        <w:rPr>
          <w:sz w:val="16"/>
          <w:szCs w:val="16"/>
        </w:rPr>
      </w:pPr>
    </w:p>
    <w:p w:rsidR="00A1702E" w:rsidRDefault="00A1702E" w:rsidP="00C07151">
      <w:pPr>
        <w:jc w:val="center"/>
        <w:rPr>
          <w:sz w:val="16"/>
          <w:szCs w:val="16"/>
        </w:rPr>
      </w:pPr>
    </w:p>
    <w:p w:rsidR="00A1702E" w:rsidRDefault="00A1702E" w:rsidP="00C0715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                                              ...................................................................................................</w:t>
      </w:r>
    </w:p>
    <w:p w:rsidR="00A1702E" w:rsidRDefault="00A1702E" w:rsidP="00C07151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(związki zawodowe)                                                                                                                                                                   (dyrektor szkoły)</w:t>
      </w:r>
    </w:p>
    <w:p w:rsidR="00A1702E" w:rsidRDefault="00A1702E" w:rsidP="00C07151">
      <w:pPr>
        <w:jc w:val="center"/>
        <w:rPr>
          <w:sz w:val="16"/>
          <w:szCs w:val="16"/>
        </w:rPr>
      </w:pPr>
    </w:p>
    <w:p w:rsidR="00A1702E" w:rsidRDefault="00A1702E" w:rsidP="00C07151">
      <w:pPr>
        <w:jc w:val="right"/>
        <w:rPr>
          <w:sz w:val="16"/>
          <w:szCs w:val="16"/>
        </w:rPr>
      </w:pPr>
    </w:p>
    <w:p w:rsidR="00A1702E" w:rsidRPr="0078222D" w:rsidRDefault="00A1702E" w:rsidP="00C07151">
      <w:pPr>
        <w:jc w:val="center"/>
        <w:outlineLvl w:val="0"/>
        <w:rPr>
          <w:b/>
          <w:u w:val="single"/>
        </w:rPr>
      </w:pPr>
      <w:r w:rsidRPr="0078222D">
        <w:rPr>
          <w:b/>
          <w:u w:val="single"/>
        </w:rPr>
        <w:t xml:space="preserve">Oświadczenie o dochodach osiągniętych w roku </w:t>
      </w:r>
      <w:r>
        <w:rPr>
          <w:b/>
          <w:u w:val="single"/>
        </w:rPr>
        <w:t>2019</w:t>
      </w:r>
    </w:p>
    <w:p w:rsidR="00A1702E" w:rsidRDefault="00A1702E" w:rsidP="00C07151">
      <w:pPr>
        <w:jc w:val="center"/>
      </w:pPr>
    </w:p>
    <w:p w:rsidR="00A1702E" w:rsidRPr="00F44577" w:rsidRDefault="00A1702E" w:rsidP="00C07151">
      <w:pPr>
        <w:pStyle w:val="NormalWeb"/>
        <w:ind w:firstLine="708"/>
        <w:jc w:val="both"/>
        <w:rPr>
          <w:sz w:val="22"/>
          <w:szCs w:val="22"/>
        </w:rPr>
      </w:pPr>
      <w:r w:rsidRPr="00923598">
        <w:rPr>
          <w:sz w:val="22"/>
          <w:szCs w:val="22"/>
        </w:rPr>
        <w:t xml:space="preserve">Ja, niżej podpisana/y niniejszym oświadczam, że w roku </w:t>
      </w:r>
      <w:r>
        <w:rPr>
          <w:sz w:val="22"/>
          <w:szCs w:val="22"/>
        </w:rPr>
        <w:t>2019</w:t>
      </w:r>
      <w:r w:rsidRPr="00923598">
        <w:rPr>
          <w:sz w:val="22"/>
          <w:szCs w:val="22"/>
        </w:rPr>
        <w:t xml:space="preserve"> łączne dochody brutto wszystkich </w:t>
      </w:r>
      <w:r>
        <w:rPr>
          <w:sz w:val="22"/>
          <w:szCs w:val="22"/>
        </w:rPr>
        <w:t>osób</w:t>
      </w:r>
      <w:r w:rsidRPr="00923598">
        <w:rPr>
          <w:sz w:val="22"/>
          <w:szCs w:val="22"/>
        </w:rPr>
        <w:t xml:space="preserve"> wspólnie zamieszkujących i prowadzących gospodarstwo domowe wyniosły ........................... złotych, co w przeliczeniu na ............ osób/y stanowi ........................ złotych na jedną osobę miesięcznie.</w:t>
      </w:r>
    </w:p>
    <w:p w:rsidR="00A1702E" w:rsidRPr="00923598" w:rsidRDefault="00A1702E" w:rsidP="00C07151">
      <w:pPr>
        <w:pStyle w:val="BodyText"/>
        <w:rPr>
          <w:i/>
          <w:iCs/>
          <w:sz w:val="20"/>
          <w:szCs w:val="20"/>
        </w:rPr>
      </w:pPr>
      <w:r w:rsidRPr="00923598">
        <w:rPr>
          <w:i/>
          <w:iCs/>
          <w:sz w:val="20"/>
          <w:szCs w:val="20"/>
        </w:rPr>
        <w:t xml:space="preserve">Dochód na jedną osobę to łączny dochód brutto </w:t>
      </w:r>
      <w:r>
        <w:rPr>
          <w:i/>
          <w:iCs/>
          <w:sz w:val="20"/>
          <w:szCs w:val="20"/>
        </w:rPr>
        <w:t>wszystkich osób wspólnie prowadzących gospodarstwo domowe</w:t>
      </w:r>
      <w:r w:rsidRPr="00923598">
        <w:rPr>
          <w:i/>
          <w:iCs/>
          <w:sz w:val="20"/>
          <w:szCs w:val="20"/>
        </w:rPr>
        <w:t xml:space="preserve"> w roku poprzedzającym złożenie wniosku</w:t>
      </w:r>
      <w:r>
        <w:rPr>
          <w:i/>
          <w:iCs/>
          <w:sz w:val="20"/>
          <w:szCs w:val="20"/>
        </w:rPr>
        <w:t>,</w:t>
      </w:r>
      <w:r w:rsidRPr="00923598">
        <w:rPr>
          <w:i/>
          <w:iCs/>
          <w:sz w:val="20"/>
          <w:szCs w:val="20"/>
        </w:rPr>
        <w:t xml:space="preserve"> podzielony przez 12 miesięcy </w:t>
      </w:r>
      <w:r>
        <w:rPr>
          <w:i/>
          <w:iCs/>
          <w:sz w:val="20"/>
          <w:szCs w:val="20"/>
        </w:rPr>
        <w:t>i</w:t>
      </w:r>
      <w:r w:rsidRPr="00923598">
        <w:rPr>
          <w:i/>
          <w:iCs/>
          <w:sz w:val="20"/>
          <w:szCs w:val="20"/>
        </w:rPr>
        <w:t xml:space="preserve"> liczbę osób.</w:t>
      </w:r>
    </w:p>
    <w:p w:rsidR="00A1702E" w:rsidRDefault="00A1702E" w:rsidP="00C07151">
      <w:pPr>
        <w:jc w:val="both"/>
      </w:pPr>
    </w:p>
    <w:p w:rsidR="00A1702E" w:rsidRPr="00DF33EF" w:rsidRDefault="00A1702E" w:rsidP="00C07151">
      <w:pPr>
        <w:jc w:val="both"/>
        <w:rPr>
          <w:sz w:val="20"/>
          <w:szCs w:val="20"/>
        </w:rPr>
      </w:pPr>
      <w:r w:rsidRPr="00DF33EF">
        <w:rPr>
          <w:sz w:val="20"/>
          <w:szCs w:val="20"/>
        </w:rPr>
        <w:t>Wykaz osób wspólnie zamieszkujących i prowadzących gospodarstwo domowe (bez osoby składającej oświadczenie).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280"/>
        <w:gridCol w:w="2126"/>
        <w:gridCol w:w="3102"/>
      </w:tblGrid>
      <w:tr w:rsidR="00A1702E" w:rsidTr="00AE6152">
        <w:tc>
          <w:tcPr>
            <w:tcW w:w="610" w:type="dxa"/>
          </w:tcPr>
          <w:p w:rsidR="00A1702E" w:rsidRDefault="00A1702E" w:rsidP="00AE6152">
            <w:pPr>
              <w:jc w:val="both"/>
            </w:pPr>
            <w:r>
              <w:t>Lp.</w:t>
            </w:r>
          </w:p>
        </w:tc>
        <w:tc>
          <w:tcPr>
            <w:tcW w:w="4280" w:type="dxa"/>
          </w:tcPr>
          <w:p w:rsidR="00A1702E" w:rsidRDefault="00A1702E" w:rsidP="00AE6152">
            <w:pPr>
              <w:jc w:val="both"/>
            </w:pPr>
            <w:r>
              <w:t>Nazwisko i imię</w:t>
            </w:r>
          </w:p>
        </w:tc>
        <w:tc>
          <w:tcPr>
            <w:tcW w:w="2126" w:type="dxa"/>
          </w:tcPr>
          <w:p w:rsidR="00A1702E" w:rsidRDefault="00A1702E" w:rsidP="00AE6152">
            <w:pPr>
              <w:jc w:val="both"/>
            </w:pPr>
            <w:r>
              <w:t>Data urodzenia</w:t>
            </w:r>
          </w:p>
        </w:tc>
        <w:tc>
          <w:tcPr>
            <w:tcW w:w="3102" w:type="dxa"/>
          </w:tcPr>
          <w:p w:rsidR="00A1702E" w:rsidRDefault="00A1702E" w:rsidP="00AE6152">
            <w:pPr>
              <w:jc w:val="both"/>
            </w:pPr>
            <w:r>
              <w:t>Stopień pokrewieństwa</w:t>
            </w:r>
          </w:p>
        </w:tc>
      </w:tr>
      <w:tr w:rsidR="00A1702E" w:rsidTr="00AE6152">
        <w:tc>
          <w:tcPr>
            <w:tcW w:w="61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</w:tr>
      <w:tr w:rsidR="00A1702E" w:rsidTr="00AE6152">
        <w:tc>
          <w:tcPr>
            <w:tcW w:w="61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</w:tr>
      <w:tr w:rsidR="00A1702E" w:rsidTr="00AE6152">
        <w:tc>
          <w:tcPr>
            <w:tcW w:w="61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</w:tr>
      <w:tr w:rsidR="00A1702E" w:rsidTr="00AE6152">
        <w:tc>
          <w:tcPr>
            <w:tcW w:w="61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1702E" w:rsidRDefault="00A1702E" w:rsidP="00AE6152">
            <w:pPr>
              <w:jc w:val="both"/>
              <w:rPr>
                <w:sz w:val="28"/>
              </w:rPr>
            </w:pPr>
          </w:p>
        </w:tc>
      </w:tr>
    </w:tbl>
    <w:p w:rsidR="00A1702E" w:rsidRDefault="00A1702E" w:rsidP="00C07151">
      <w:pPr>
        <w:jc w:val="both"/>
      </w:pPr>
    </w:p>
    <w:p w:rsidR="00A1702E" w:rsidRPr="00DF33EF" w:rsidRDefault="00A1702E" w:rsidP="00C07151">
      <w:pPr>
        <w:jc w:val="both"/>
        <w:rPr>
          <w:sz w:val="22"/>
          <w:szCs w:val="22"/>
        </w:rPr>
      </w:pPr>
      <w:r w:rsidRPr="00DF33EF">
        <w:rPr>
          <w:sz w:val="22"/>
          <w:szCs w:val="22"/>
        </w:rPr>
        <w:t xml:space="preserve">Ja, niżej podpisana/y świadomy odpowiedzialności cywilnej (art. 405, 414 Kodeksu cywilnego) oświadczam, że własnoręcznym podpisem potwierdzam prawdziwość danych zamieszczonych w złożonym oświadczeniu. </w:t>
      </w:r>
    </w:p>
    <w:p w:rsidR="00A1702E" w:rsidRDefault="00A1702E" w:rsidP="00C07151">
      <w:pPr>
        <w:jc w:val="right"/>
      </w:pPr>
    </w:p>
    <w:p w:rsidR="00A1702E" w:rsidRDefault="00A1702E" w:rsidP="00C07151">
      <w:pPr>
        <w:jc w:val="right"/>
      </w:pPr>
    </w:p>
    <w:p w:rsidR="00A1702E" w:rsidRPr="00DF33EF" w:rsidRDefault="00A1702E" w:rsidP="00C07151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</w:t>
      </w:r>
    </w:p>
    <w:p w:rsidR="00A1702E" w:rsidRPr="00DF33EF" w:rsidRDefault="00A1702E" w:rsidP="00C07151">
      <w:pPr>
        <w:ind w:left="6372" w:firstLine="708"/>
        <w:jc w:val="center"/>
        <w:rPr>
          <w:sz w:val="16"/>
          <w:szCs w:val="16"/>
        </w:rPr>
      </w:pPr>
      <w:r w:rsidRPr="00DF33EF">
        <w:rPr>
          <w:sz w:val="16"/>
          <w:szCs w:val="16"/>
        </w:rPr>
        <w:t xml:space="preserve">    (podpis) </w:t>
      </w:r>
    </w:p>
    <w:p w:rsidR="00A1702E" w:rsidRDefault="00A1702E" w:rsidP="00C07151">
      <w:pPr>
        <w:jc w:val="both"/>
        <w:outlineLvl w:val="0"/>
        <w:rPr>
          <w:b/>
          <w:sz w:val="20"/>
          <w:szCs w:val="20"/>
        </w:rPr>
      </w:pPr>
    </w:p>
    <w:p w:rsidR="00A1702E" w:rsidRDefault="00A1702E" w:rsidP="00C07151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A1702E" w:rsidRDefault="00A1702E" w:rsidP="00C07151">
      <w:pPr>
        <w:jc w:val="both"/>
        <w:rPr>
          <w:sz w:val="20"/>
          <w:szCs w:val="20"/>
        </w:rPr>
      </w:pPr>
      <w:r>
        <w:rPr>
          <w:sz w:val="20"/>
          <w:szCs w:val="20"/>
        </w:rPr>
        <w:t>- za członka rodziny (osobę wspólnie zamieszkującą i prowadzącą gospodarstwo domowe) uważa się małżonka(ę), konk</w:t>
      </w:r>
      <w:r>
        <w:rPr>
          <w:sz w:val="20"/>
          <w:szCs w:val="20"/>
        </w:rPr>
        <w:t>u</w:t>
      </w:r>
      <w:r>
        <w:rPr>
          <w:sz w:val="20"/>
          <w:szCs w:val="20"/>
        </w:rPr>
        <w:t>benta(kę), partnera(kę) oraz uczące się dzieci do lat 25, będące na wyłącznym utrzymaniu rodziców(a);</w:t>
      </w:r>
    </w:p>
    <w:p w:rsidR="00A1702E" w:rsidRDefault="00A1702E" w:rsidP="00C07151">
      <w:pPr>
        <w:jc w:val="both"/>
        <w:rPr>
          <w:sz w:val="20"/>
          <w:szCs w:val="20"/>
        </w:rPr>
      </w:pPr>
      <w:r>
        <w:rPr>
          <w:sz w:val="20"/>
          <w:szCs w:val="20"/>
        </w:rPr>
        <w:t>- dochód miesięczny należy obliczyć z deklaracji podatkowej za 2019  rok:</w:t>
      </w:r>
    </w:p>
    <w:p w:rsidR="00A1702E" w:rsidRDefault="00A1702E" w:rsidP="0082119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PIT 37 za 2019 r. (dochód uzyskany ze stosunku pracy lub emerytury), suma poz. 71 i 104, czyli </w:t>
      </w:r>
      <w:r>
        <w:rPr>
          <w:i/>
          <w:iCs/>
          <w:sz w:val="20"/>
          <w:szCs w:val="20"/>
        </w:rPr>
        <w:t>dochody małżonków</w:t>
      </w:r>
      <w:r>
        <w:rPr>
          <w:sz w:val="20"/>
          <w:szCs w:val="20"/>
        </w:rPr>
        <w:t xml:space="preserve">  (kwotę tę należy podzielić przez 12 m-cy i przez liczbę członków rodziny)</w:t>
      </w:r>
    </w:p>
    <w:p w:rsidR="00A1702E" w:rsidRDefault="00A1702E" w:rsidP="0082119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PIT 36 za 2019 r. (działalność gospodarcza, wynajem, dzierżawa itp.), suma poz. 118 i 175, czyli </w:t>
      </w:r>
      <w:r>
        <w:rPr>
          <w:i/>
          <w:iCs/>
          <w:sz w:val="20"/>
          <w:szCs w:val="20"/>
        </w:rPr>
        <w:t xml:space="preserve">dochody małżonków </w:t>
      </w:r>
      <w:r>
        <w:rPr>
          <w:iCs/>
          <w:sz w:val="20"/>
          <w:szCs w:val="20"/>
        </w:rPr>
        <w:t>(</w:t>
      </w:r>
      <w:r>
        <w:rPr>
          <w:sz w:val="20"/>
          <w:szCs w:val="20"/>
        </w:rPr>
        <w:t>kwotę tę należy podzielić przez 12 m-cy i przez liczbę członków rodziny) – w przypadku, gdy działalność gospodarcza przynosi straty należy wpisać kwotę 37.634,40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(jest to podstawa do naliczania świadczeń emerytalno-rentowych)</w:t>
      </w:r>
    </w:p>
    <w:p w:rsidR="00A1702E" w:rsidRDefault="00A1702E" w:rsidP="00821192">
      <w:pPr>
        <w:numPr>
          <w:ilvl w:val="0"/>
          <w:numId w:val="2"/>
        </w:numPr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otrzymywane alimenty (kwotę miesięczną) należy dodać do miesięcznego dochodu i dochód ten podzielić przez liczbę osób.</w:t>
      </w:r>
    </w:p>
    <w:p w:rsidR="00A1702E" w:rsidRDefault="00A1702E" w:rsidP="00C07151">
      <w:pPr>
        <w:jc w:val="both"/>
        <w:rPr>
          <w:sz w:val="20"/>
          <w:szCs w:val="20"/>
        </w:rPr>
      </w:pPr>
    </w:p>
    <w:p w:rsidR="00A1702E" w:rsidRDefault="00A1702E" w:rsidP="00C07151">
      <w:pPr>
        <w:jc w:val="both"/>
        <w:rPr>
          <w:sz w:val="20"/>
        </w:rPr>
      </w:pPr>
      <w:r>
        <w:rPr>
          <w:sz w:val="20"/>
          <w:szCs w:val="20"/>
        </w:rPr>
        <w:t>W przypadkach wątpliwych zastrzegamy sobie prawo do żądania kopii deklaracji podatkowej PIT (podstawa prawna: W</w:t>
      </w:r>
      <w:r>
        <w:rPr>
          <w:sz w:val="20"/>
          <w:szCs w:val="20"/>
        </w:rPr>
        <w:t>y</w:t>
      </w:r>
      <w:r>
        <w:rPr>
          <w:sz w:val="20"/>
          <w:szCs w:val="20"/>
        </w:rPr>
        <w:t>rok Sądu Najwyższego z dn. 8 maja 2002 r., sygn. akt: I PKN 267/2001, OSNP nr 6, poz. 99/2004)</w:t>
      </w:r>
      <w:r>
        <w:rPr>
          <w:sz w:val="20"/>
        </w:rPr>
        <w:t xml:space="preserve"> </w:t>
      </w:r>
    </w:p>
    <w:p w:rsidR="00A1702E" w:rsidRDefault="00A1702E" w:rsidP="00C07151">
      <w:pPr>
        <w:jc w:val="both"/>
        <w:rPr>
          <w:sz w:val="20"/>
          <w:szCs w:val="20"/>
        </w:rPr>
      </w:pPr>
      <w:r>
        <w:rPr>
          <w:sz w:val="20"/>
        </w:rPr>
        <w:t>Regulamin ZFŚS dostępny jest na stronie internetowej szkoły, pod adresem: www.sp2zgora.pl</w:t>
      </w:r>
    </w:p>
    <w:p w:rsidR="00A1702E" w:rsidRDefault="00A1702E" w:rsidP="00C0715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Termin i miejsce składania oświadczeń: </w:t>
      </w:r>
      <w:r w:rsidRPr="00143374">
        <w:rPr>
          <w:b/>
          <w:sz w:val="20"/>
          <w:szCs w:val="20"/>
          <w:u w:val="single"/>
        </w:rPr>
        <w:t xml:space="preserve">do </w:t>
      </w:r>
      <w:r>
        <w:rPr>
          <w:b/>
          <w:sz w:val="20"/>
          <w:szCs w:val="20"/>
          <w:u w:val="single"/>
        </w:rPr>
        <w:t>3 grudnia</w:t>
      </w:r>
      <w:r w:rsidRPr="0014337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143374">
        <w:rPr>
          <w:b/>
          <w:sz w:val="20"/>
          <w:szCs w:val="20"/>
          <w:u w:val="single"/>
        </w:rPr>
        <w:t xml:space="preserve"> r.</w:t>
      </w:r>
      <w:r w:rsidRPr="00340D1C">
        <w:rPr>
          <w:sz w:val="20"/>
          <w:szCs w:val="20"/>
        </w:rPr>
        <w:t xml:space="preserve"> </w:t>
      </w:r>
      <w:r>
        <w:rPr>
          <w:sz w:val="20"/>
          <w:szCs w:val="20"/>
        </w:rPr>
        <w:t>– pocztą, w sekretariacie lub u dyrektora szkoły.</w:t>
      </w:r>
    </w:p>
    <w:p w:rsidR="00A1702E" w:rsidRDefault="00A1702E" w:rsidP="00C07151">
      <w:pPr>
        <w:jc w:val="both"/>
        <w:outlineLvl w:val="0"/>
      </w:pPr>
      <w:r>
        <w:rPr>
          <w:sz w:val="20"/>
          <w:szCs w:val="20"/>
        </w:rPr>
        <w:t>Osoby, które nie chcą podać miesięcznego dochodu przypadającego na jedną osobę przekreślają wykropkowane miejsca – w takim przypadku indywidualne świadczenia socjalne nie będą przyznawane.</w:t>
      </w:r>
    </w:p>
    <w:p w:rsidR="00A1702E" w:rsidRDefault="00A1702E" w:rsidP="00C07151"/>
    <w:p w:rsidR="00A1702E" w:rsidRDefault="00A1702E"/>
    <w:sectPr w:rsidR="00A1702E" w:rsidSect="0081438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F2C"/>
    <w:multiLevelType w:val="hybridMultilevel"/>
    <w:tmpl w:val="51660E56"/>
    <w:lvl w:ilvl="0" w:tplc="D486B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151"/>
    <w:rsid w:val="000F46D1"/>
    <w:rsid w:val="00143374"/>
    <w:rsid w:val="001B75AA"/>
    <w:rsid w:val="002E787F"/>
    <w:rsid w:val="00340D1C"/>
    <w:rsid w:val="003B006F"/>
    <w:rsid w:val="00490B30"/>
    <w:rsid w:val="00541653"/>
    <w:rsid w:val="00576E3C"/>
    <w:rsid w:val="005C4EBE"/>
    <w:rsid w:val="0078222D"/>
    <w:rsid w:val="007C0AE3"/>
    <w:rsid w:val="0081438B"/>
    <w:rsid w:val="00821192"/>
    <w:rsid w:val="008A3647"/>
    <w:rsid w:val="008D3A40"/>
    <w:rsid w:val="008D4214"/>
    <w:rsid w:val="00923598"/>
    <w:rsid w:val="00966929"/>
    <w:rsid w:val="009B1398"/>
    <w:rsid w:val="00A1702E"/>
    <w:rsid w:val="00A53693"/>
    <w:rsid w:val="00AE6152"/>
    <w:rsid w:val="00B318D0"/>
    <w:rsid w:val="00BF2858"/>
    <w:rsid w:val="00C07151"/>
    <w:rsid w:val="00CC0780"/>
    <w:rsid w:val="00D45056"/>
    <w:rsid w:val="00D7720D"/>
    <w:rsid w:val="00DF33EF"/>
    <w:rsid w:val="00F069C4"/>
    <w:rsid w:val="00F4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76E3C"/>
    <w:pPr>
      <w:framePr w:wrap="around" w:vAnchor="text" w:hAnchor="text" w:y="1"/>
      <w:suppressLineNumbers/>
      <w:suppressAutoHyphens/>
      <w:spacing w:before="120" w:after="120"/>
    </w:pPr>
    <w:rPr>
      <w:rFonts w:eastAsia="Calibri" w:cs="Mangal"/>
      <w:iCs/>
      <w:lang w:eastAsia="zh-CN"/>
    </w:rPr>
  </w:style>
  <w:style w:type="paragraph" w:styleId="NormalWeb">
    <w:name w:val="Normal (Web)"/>
    <w:basedOn w:val="Normal"/>
    <w:uiPriority w:val="99"/>
    <w:semiHidden/>
    <w:rsid w:val="00C07151"/>
    <w:pPr>
      <w:spacing w:after="200" w:line="276" w:lineRule="auto"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0715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15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507</Words>
  <Characters>3043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</dc:title>
  <dc:subject/>
  <dc:creator>Microsoft</dc:creator>
  <cp:keywords/>
  <dc:description/>
  <cp:lastModifiedBy>aga</cp:lastModifiedBy>
  <cp:revision>2</cp:revision>
  <dcterms:created xsi:type="dcterms:W3CDTF">2020-11-23T16:40:00Z</dcterms:created>
  <dcterms:modified xsi:type="dcterms:W3CDTF">2020-11-23T16:40:00Z</dcterms:modified>
</cp:coreProperties>
</file>