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FC" w:rsidRDefault="00AA06FC" w:rsidP="00B645A3">
      <w:r>
        <w:rPr>
          <w:sz w:val="16"/>
          <w:szCs w:val="16"/>
        </w:rPr>
        <w:t xml:space="preserve">.......…………………………………………………………………………..                             </w:t>
      </w:r>
      <w:r>
        <w:t>Zielona Góra, ………………….. 2020 r.</w:t>
      </w:r>
    </w:p>
    <w:p w:rsidR="00AA06FC" w:rsidRDefault="00AA06FC" w:rsidP="00B645A3">
      <w:pPr>
        <w:rPr>
          <w:sz w:val="16"/>
          <w:szCs w:val="16"/>
        </w:rPr>
      </w:pPr>
      <w:r>
        <w:rPr>
          <w:sz w:val="16"/>
          <w:szCs w:val="16"/>
        </w:rPr>
        <w:t>(nazwisko i imię)</w:t>
      </w:r>
    </w:p>
    <w:p w:rsidR="00AA06FC" w:rsidRDefault="00AA06FC" w:rsidP="00B645A3">
      <w:pPr>
        <w:rPr>
          <w:sz w:val="16"/>
          <w:szCs w:val="16"/>
        </w:rPr>
      </w:pPr>
    </w:p>
    <w:p w:rsidR="00AA06FC" w:rsidRDefault="00AA06FC" w:rsidP="00B645A3">
      <w:pPr>
        <w:rPr>
          <w:sz w:val="16"/>
          <w:szCs w:val="16"/>
        </w:rPr>
      </w:pPr>
    </w:p>
    <w:p w:rsidR="00AA06FC" w:rsidRDefault="00AA06FC" w:rsidP="00B645A3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</w:t>
      </w:r>
    </w:p>
    <w:p w:rsidR="00AA06FC" w:rsidRDefault="00AA06FC" w:rsidP="00B645A3">
      <w:pPr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AA06FC" w:rsidRDefault="00AA06FC" w:rsidP="00B645A3">
      <w:pPr>
        <w:rPr>
          <w:sz w:val="16"/>
          <w:szCs w:val="16"/>
        </w:rPr>
      </w:pPr>
    </w:p>
    <w:p w:rsidR="00AA06FC" w:rsidRDefault="00AA06FC" w:rsidP="00B645A3">
      <w:pPr>
        <w:jc w:val="right"/>
      </w:pPr>
      <w:r>
        <w:t>Dyrektor</w:t>
      </w:r>
      <w:r>
        <w:tab/>
      </w:r>
      <w:r>
        <w:tab/>
      </w:r>
      <w:r>
        <w:tab/>
      </w:r>
    </w:p>
    <w:p w:rsidR="00AA06FC" w:rsidRDefault="00AA06FC" w:rsidP="00B645A3">
      <w:pPr>
        <w:jc w:val="right"/>
      </w:pPr>
      <w:r>
        <w:t>Szkoły Podstawowej nr 2</w:t>
      </w:r>
      <w:r>
        <w:tab/>
      </w:r>
    </w:p>
    <w:p w:rsidR="00AA06FC" w:rsidRPr="00ED67A7" w:rsidRDefault="00AA06FC" w:rsidP="00B645A3">
      <w:pPr>
        <w:jc w:val="right"/>
      </w:pPr>
      <w:r>
        <w:t>w Zielonej Górze</w:t>
      </w:r>
      <w:r>
        <w:tab/>
      </w:r>
      <w:r>
        <w:tab/>
      </w:r>
    </w:p>
    <w:p w:rsidR="00AA06FC" w:rsidRDefault="00AA06FC" w:rsidP="00B645A3">
      <w:pPr>
        <w:rPr>
          <w:sz w:val="16"/>
          <w:szCs w:val="16"/>
        </w:rPr>
      </w:pPr>
    </w:p>
    <w:p w:rsidR="00AA06FC" w:rsidRDefault="00AA06FC" w:rsidP="00B645A3">
      <w:pPr>
        <w:jc w:val="center"/>
      </w:pPr>
    </w:p>
    <w:p w:rsidR="00AA06FC" w:rsidRDefault="00AA06FC" w:rsidP="00B645A3">
      <w:pPr>
        <w:jc w:val="center"/>
      </w:pPr>
    </w:p>
    <w:p w:rsidR="00AA06FC" w:rsidRPr="0078222D" w:rsidRDefault="00AA06FC" w:rsidP="00B645A3">
      <w:pPr>
        <w:jc w:val="center"/>
        <w:rPr>
          <w:b/>
          <w:u w:val="single"/>
        </w:rPr>
      </w:pPr>
      <w:r w:rsidRPr="0078222D">
        <w:rPr>
          <w:b/>
          <w:u w:val="single"/>
        </w:rPr>
        <w:t>Wniosek o przyznanie świadczenia socjalnego</w:t>
      </w:r>
    </w:p>
    <w:p w:rsidR="00AA06FC" w:rsidRDefault="00AA06FC" w:rsidP="00B645A3">
      <w:pPr>
        <w:jc w:val="both"/>
      </w:pPr>
    </w:p>
    <w:p w:rsidR="00AA06FC" w:rsidRPr="0045086E" w:rsidRDefault="00AA06FC" w:rsidP="00B645A3">
      <w:pPr>
        <w:jc w:val="both"/>
        <w:rPr>
          <w:sz w:val="22"/>
          <w:szCs w:val="22"/>
        </w:rPr>
      </w:pPr>
      <w:r w:rsidRPr="0045086E">
        <w:rPr>
          <w:sz w:val="22"/>
          <w:szCs w:val="22"/>
        </w:rPr>
        <w:t xml:space="preserve">Zwracam się z prośbą o przyznanie mi świadczenia </w:t>
      </w:r>
      <w:r>
        <w:rPr>
          <w:sz w:val="22"/>
          <w:szCs w:val="22"/>
        </w:rPr>
        <w:t>świątecznego</w:t>
      </w:r>
      <w:r w:rsidRPr="0045086E">
        <w:rPr>
          <w:sz w:val="22"/>
          <w:szCs w:val="22"/>
        </w:rPr>
        <w:t xml:space="preserve"> z ZFŚS. Dokument potwierdzający dochód przypadający na 1 osobę we wspólnym gospodarstwie domowym został dostarczony w kwietniu br.</w:t>
      </w:r>
    </w:p>
    <w:p w:rsidR="00AA06FC" w:rsidRDefault="00AA06FC" w:rsidP="00B645A3">
      <w:pPr>
        <w:jc w:val="both"/>
      </w:pPr>
    </w:p>
    <w:p w:rsidR="00AA06FC" w:rsidRDefault="00AA06FC" w:rsidP="00B645A3">
      <w:pPr>
        <w:jc w:val="both"/>
      </w:pPr>
    </w:p>
    <w:p w:rsidR="00AA06FC" w:rsidRDefault="00AA06FC" w:rsidP="00B645A3">
      <w:pPr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</w:t>
      </w:r>
    </w:p>
    <w:p w:rsidR="00AA06FC" w:rsidRDefault="00AA06FC" w:rsidP="00B645A3">
      <w:pPr>
        <w:jc w:val="right"/>
        <w:rPr>
          <w:sz w:val="16"/>
          <w:szCs w:val="16"/>
        </w:rPr>
      </w:pPr>
      <w:r>
        <w:rPr>
          <w:sz w:val="16"/>
          <w:szCs w:val="16"/>
        </w:rPr>
        <w:t>(podpis pracownika)</w:t>
      </w:r>
    </w:p>
    <w:p w:rsidR="00AA06FC" w:rsidRDefault="00AA06FC" w:rsidP="00B645A3">
      <w:pPr>
        <w:jc w:val="right"/>
        <w:rPr>
          <w:sz w:val="16"/>
          <w:szCs w:val="16"/>
        </w:rPr>
      </w:pPr>
    </w:p>
    <w:p w:rsidR="00AA06FC" w:rsidRDefault="00AA06FC" w:rsidP="00B645A3">
      <w:pPr>
        <w:jc w:val="right"/>
        <w:rPr>
          <w:sz w:val="16"/>
          <w:szCs w:val="16"/>
        </w:rPr>
      </w:pPr>
    </w:p>
    <w:p w:rsidR="00AA06FC" w:rsidRDefault="00AA06FC" w:rsidP="00B645A3">
      <w:pPr>
        <w:jc w:val="right"/>
        <w:rPr>
          <w:sz w:val="16"/>
          <w:szCs w:val="16"/>
        </w:rPr>
      </w:pPr>
    </w:p>
    <w:p w:rsidR="00AA06FC" w:rsidRDefault="00AA06FC" w:rsidP="00B645A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                                   ……………………………………………………………………………………………</w:t>
      </w:r>
    </w:p>
    <w:p w:rsidR="00AA06FC" w:rsidRDefault="00AA06FC" w:rsidP="00B645A3">
      <w:pPr>
        <w:rPr>
          <w:sz w:val="16"/>
          <w:szCs w:val="16"/>
        </w:rPr>
      </w:pPr>
      <w:r>
        <w:rPr>
          <w:sz w:val="16"/>
          <w:szCs w:val="16"/>
        </w:rPr>
        <w:t>(dyrektor szkoły)                                                                                                           (związki zawodowe działające w szkole)</w:t>
      </w:r>
    </w:p>
    <w:p w:rsidR="00AA06FC" w:rsidRDefault="00AA06FC" w:rsidP="00B645A3">
      <w:pPr>
        <w:jc w:val="right"/>
        <w:rPr>
          <w:sz w:val="16"/>
          <w:szCs w:val="16"/>
        </w:rPr>
      </w:pPr>
    </w:p>
    <w:p w:rsidR="00AA06FC" w:rsidRDefault="00AA06FC" w:rsidP="00B645A3">
      <w:pPr>
        <w:jc w:val="right"/>
        <w:rPr>
          <w:sz w:val="16"/>
          <w:szCs w:val="16"/>
        </w:rPr>
      </w:pPr>
    </w:p>
    <w:p w:rsidR="00AA06FC" w:rsidRDefault="00AA06FC" w:rsidP="00B645A3">
      <w:pPr>
        <w:jc w:val="right"/>
        <w:rPr>
          <w:sz w:val="16"/>
          <w:szCs w:val="16"/>
        </w:rPr>
      </w:pPr>
    </w:p>
    <w:p w:rsidR="00AA06FC" w:rsidRDefault="00AA06FC" w:rsidP="00B645A3">
      <w:pPr>
        <w:jc w:val="right"/>
        <w:rPr>
          <w:sz w:val="16"/>
          <w:szCs w:val="16"/>
        </w:rPr>
      </w:pPr>
    </w:p>
    <w:p w:rsidR="00AA06FC" w:rsidRDefault="00AA06FC" w:rsidP="00B645A3">
      <w:pPr>
        <w:jc w:val="right"/>
        <w:rPr>
          <w:sz w:val="16"/>
          <w:szCs w:val="16"/>
        </w:rPr>
      </w:pPr>
    </w:p>
    <w:p w:rsidR="00AA06FC" w:rsidRDefault="00AA06FC" w:rsidP="00B645A3">
      <w:pPr>
        <w:jc w:val="right"/>
        <w:rPr>
          <w:sz w:val="16"/>
          <w:szCs w:val="16"/>
        </w:rPr>
      </w:pPr>
    </w:p>
    <w:p w:rsidR="00AA06FC" w:rsidRDefault="00AA06FC" w:rsidP="00B645A3">
      <w:pPr>
        <w:jc w:val="right"/>
        <w:rPr>
          <w:sz w:val="16"/>
          <w:szCs w:val="16"/>
        </w:rPr>
      </w:pPr>
    </w:p>
    <w:p w:rsidR="00AA06FC" w:rsidRDefault="00AA06FC" w:rsidP="00B645A3">
      <w:pPr>
        <w:jc w:val="right"/>
        <w:rPr>
          <w:sz w:val="16"/>
          <w:szCs w:val="16"/>
        </w:rPr>
      </w:pPr>
    </w:p>
    <w:p w:rsidR="00AA06FC" w:rsidRDefault="00AA06FC" w:rsidP="00B645A3">
      <w:pPr>
        <w:jc w:val="right"/>
        <w:rPr>
          <w:sz w:val="16"/>
          <w:szCs w:val="16"/>
        </w:rPr>
      </w:pPr>
    </w:p>
    <w:p w:rsidR="00AA06FC" w:rsidRDefault="00AA06FC" w:rsidP="00B645A3">
      <w:pPr>
        <w:jc w:val="right"/>
        <w:rPr>
          <w:sz w:val="16"/>
          <w:szCs w:val="16"/>
        </w:rPr>
      </w:pPr>
    </w:p>
    <w:p w:rsidR="00AA06FC" w:rsidRDefault="00AA06FC" w:rsidP="00B645A3">
      <w:pPr>
        <w:jc w:val="right"/>
        <w:rPr>
          <w:sz w:val="16"/>
          <w:szCs w:val="16"/>
        </w:rPr>
      </w:pPr>
    </w:p>
    <w:p w:rsidR="00AA06FC" w:rsidRDefault="00AA06FC" w:rsidP="00B645A3">
      <w:pPr>
        <w:jc w:val="right"/>
        <w:rPr>
          <w:sz w:val="16"/>
          <w:szCs w:val="16"/>
        </w:rPr>
      </w:pPr>
    </w:p>
    <w:p w:rsidR="00AA06FC" w:rsidRDefault="00AA06FC" w:rsidP="00B645A3">
      <w:pPr>
        <w:jc w:val="right"/>
        <w:rPr>
          <w:sz w:val="16"/>
          <w:szCs w:val="16"/>
        </w:rPr>
      </w:pPr>
    </w:p>
    <w:p w:rsidR="00AA06FC" w:rsidRDefault="00AA06FC" w:rsidP="00B645A3">
      <w:pPr>
        <w:jc w:val="right"/>
        <w:rPr>
          <w:sz w:val="16"/>
          <w:szCs w:val="16"/>
        </w:rPr>
      </w:pPr>
    </w:p>
    <w:p w:rsidR="00AA06FC" w:rsidRDefault="00AA06FC" w:rsidP="00B645A3">
      <w:pPr>
        <w:jc w:val="right"/>
        <w:rPr>
          <w:sz w:val="16"/>
          <w:szCs w:val="16"/>
        </w:rPr>
      </w:pPr>
    </w:p>
    <w:p w:rsidR="00AA06FC" w:rsidRDefault="00AA06FC" w:rsidP="00B645A3">
      <w:pPr>
        <w:jc w:val="right"/>
        <w:rPr>
          <w:sz w:val="16"/>
          <w:szCs w:val="16"/>
        </w:rPr>
      </w:pPr>
    </w:p>
    <w:p w:rsidR="00AA06FC" w:rsidRDefault="00AA06FC" w:rsidP="00B645A3">
      <w:pPr>
        <w:jc w:val="right"/>
        <w:rPr>
          <w:sz w:val="16"/>
          <w:szCs w:val="16"/>
        </w:rPr>
      </w:pPr>
    </w:p>
    <w:p w:rsidR="00AA06FC" w:rsidRDefault="00AA06FC" w:rsidP="00F82213">
      <w:r>
        <w:rPr>
          <w:sz w:val="16"/>
          <w:szCs w:val="16"/>
        </w:rPr>
        <w:t xml:space="preserve">.......…………………………………………………………………………..                             </w:t>
      </w:r>
      <w:r>
        <w:t>Zielona Góra, ………………….. 2020 r.</w:t>
      </w:r>
    </w:p>
    <w:p w:rsidR="00AA06FC" w:rsidRDefault="00AA06FC" w:rsidP="00F82213">
      <w:pPr>
        <w:rPr>
          <w:sz w:val="16"/>
          <w:szCs w:val="16"/>
        </w:rPr>
      </w:pPr>
      <w:r>
        <w:rPr>
          <w:sz w:val="16"/>
          <w:szCs w:val="16"/>
        </w:rPr>
        <w:t xml:space="preserve"> (nazwisko i imię)</w:t>
      </w:r>
    </w:p>
    <w:p w:rsidR="00AA06FC" w:rsidRDefault="00AA06FC" w:rsidP="00B645A3">
      <w:pPr>
        <w:rPr>
          <w:sz w:val="16"/>
          <w:szCs w:val="16"/>
        </w:rPr>
      </w:pPr>
    </w:p>
    <w:p w:rsidR="00AA06FC" w:rsidRDefault="00AA06FC" w:rsidP="00B645A3">
      <w:pPr>
        <w:rPr>
          <w:sz w:val="16"/>
          <w:szCs w:val="16"/>
        </w:rPr>
      </w:pPr>
    </w:p>
    <w:p w:rsidR="00AA06FC" w:rsidRDefault="00AA06FC" w:rsidP="00B645A3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</w:t>
      </w:r>
    </w:p>
    <w:p w:rsidR="00AA06FC" w:rsidRDefault="00AA06FC" w:rsidP="00B645A3">
      <w:pPr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AA06FC" w:rsidRDefault="00AA06FC" w:rsidP="00B645A3">
      <w:pPr>
        <w:rPr>
          <w:sz w:val="16"/>
          <w:szCs w:val="16"/>
        </w:rPr>
      </w:pPr>
    </w:p>
    <w:p w:rsidR="00AA06FC" w:rsidRDefault="00AA06FC" w:rsidP="00B645A3">
      <w:pPr>
        <w:jc w:val="right"/>
      </w:pPr>
      <w:r>
        <w:t>Dyrektor</w:t>
      </w:r>
      <w:r>
        <w:tab/>
      </w:r>
      <w:r>
        <w:tab/>
      </w:r>
      <w:r>
        <w:tab/>
      </w:r>
    </w:p>
    <w:p w:rsidR="00AA06FC" w:rsidRDefault="00AA06FC" w:rsidP="00B645A3">
      <w:pPr>
        <w:jc w:val="right"/>
      </w:pPr>
      <w:r>
        <w:t>Szkoły Podstawowej nr 2</w:t>
      </w:r>
      <w:r>
        <w:tab/>
      </w:r>
    </w:p>
    <w:p w:rsidR="00AA06FC" w:rsidRPr="00ED67A7" w:rsidRDefault="00AA06FC" w:rsidP="00B645A3">
      <w:pPr>
        <w:jc w:val="right"/>
      </w:pPr>
      <w:r>
        <w:t>w Zielonej Górze</w:t>
      </w:r>
      <w:r>
        <w:tab/>
      </w:r>
      <w:r>
        <w:tab/>
      </w:r>
    </w:p>
    <w:p w:rsidR="00AA06FC" w:rsidRDefault="00AA06FC" w:rsidP="00B645A3">
      <w:pPr>
        <w:rPr>
          <w:sz w:val="16"/>
          <w:szCs w:val="16"/>
        </w:rPr>
      </w:pPr>
    </w:p>
    <w:p w:rsidR="00AA06FC" w:rsidRDefault="00AA06FC" w:rsidP="00B645A3">
      <w:pPr>
        <w:jc w:val="center"/>
      </w:pPr>
    </w:p>
    <w:p w:rsidR="00AA06FC" w:rsidRDefault="00AA06FC" w:rsidP="00B645A3">
      <w:pPr>
        <w:jc w:val="center"/>
      </w:pPr>
    </w:p>
    <w:p w:rsidR="00AA06FC" w:rsidRPr="0078222D" w:rsidRDefault="00AA06FC" w:rsidP="00B645A3">
      <w:pPr>
        <w:jc w:val="center"/>
        <w:rPr>
          <w:b/>
          <w:u w:val="single"/>
        </w:rPr>
      </w:pPr>
      <w:r w:rsidRPr="0078222D">
        <w:rPr>
          <w:b/>
          <w:u w:val="single"/>
        </w:rPr>
        <w:t>Wniosek o przyznanie świadczenia socjalnego</w:t>
      </w:r>
    </w:p>
    <w:p w:rsidR="00AA06FC" w:rsidRDefault="00AA06FC" w:rsidP="00B645A3">
      <w:pPr>
        <w:jc w:val="both"/>
      </w:pPr>
    </w:p>
    <w:p w:rsidR="00AA06FC" w:rsidRPr="0045086E" w:rsidRDefault="00AA06FC" w:rsidP="00B645A3">
      <w:pPr>
        <w:jc w:val="both"/>
        <w:rPr>
          <w:sz w:val="22"/>
          <w:szCs w:val="22"/>
        </w:rPr>
      </w:pPr>
      <w:r w:rsidRPr="0045086E">
        <w:rPr>
          <w:sz w:val="22"/>
          <w:szCs w:val="22"/>
        </w:rPr>
        <w:t xml:space="preserve">Zwracam się z prośbą o przyznanie mi świadczenia </w:t>
      </w:r>
      <w:r>
        <w:rPr>
          <w:sz w:val="22"/>
          <w:szCs w:val="22"/>
        </w:rPr>
        <w:t>świątecznego</w:t>
      </w:r>
      <w:r w:rsidRPr="0045086E">
        <w:rPr>
          <w:sz w:val="22"/>
          <w:szCs w:val="22"/>
        </w:rPr>
        <w:t xml:space="preserve"> z ZFŚS. Dokument potwierdzający dochód przypadający na 1 osobę we wspólnym gospodarstwie domowym został dostarczony w kwietniu br.</w:t>
      </w:r>
    </w:p>
    <w:p w:rsidR="00AA06FC" w:rsidRDefault="00AA06FC" w:rsidP="00B645A3">
      <w:pPr>
        <w:jc w:val="both"/>
      </w:pPr>
    </w:p>
    <w:p w:rsidR="00AA06FC" w:rsidRDefault="00AA06FC" w:rsidP="00B645A3">
      <w:pPr>
        <w:jc w:val="both"/>
      </w:pPr>
    </w:p>
    <w:p w:rsidR="00AA06FC" w:rsidRDefault="00AA06FC" w:rsidP="00B645A3">
      <w:pPr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</w:t>
      </w:r>
    </w:p>
    <w:p w:rsidR="00AA06FC" w:rsidRDefault="00AA06FC" w:rsidP="00B645A3">
      <w:pPr>
        <w:jc w:val="right"/>
        <w:rPr>
          <w:sz w:val="16"/>
          <w:szCs w:val="16"/>
        </w:rPr>
      </w:pPr>
      <w:r>
        <w:rPr>
          <w:sz w:val="16"/>
          <w:szCs w:val="16"/>
        </w:rPr>
        <w:t>(podpis pracownika)</w:t>
      </w:r>
    </w:p>
    <w:p w:rsidR="00AA06FC" w:rsidRDefault="00AA06FC" w:rsidP="00B645A3">
      <w:pPr>
        <w:jc w:val="right"/>
        <w:rPr>
          <w:sz w:val="16"/>
          <w:szCs w:val="16"/>
        </w:rPr>
      </w:pPr>
    </w:p>
    <w:p w:rsidR="00AA06FC" w:rsidRDefault="00AA06FC" w:rsidP="00B645A3">
      <w:pPr>
        <w:jc w:val="right"/>
        <w:rPr>
          <w:sz w:val="16"/>
          <w:szCs w:val="16"/>
        </w:rPr>
      </w:pPr>
    </w:p>
    <w:p w:rsidR="00AA06FC" w:rsidRDefault="00AA06FC" w:rsidP="00B645A3">
      <w:pPr>
        <w:jc w:val="right"/>
        <w:rPr>
          <w:sz w:val="16"/>
          <w:szCs w:val="16"/>
        </w:rPr>
      </w:pPr>
    </w:p>
    <w:p w:rsidR="00AA06FC" w:rsidRDefault="00AA06FC" w:rsidP="00B645A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                                   ……………………………………………………………………………………………</w:t>
      </w:r>
    </w:p>
    <w:p w:rsidR="00AA06FC" w:rsidRPr="00B645A3" w:rsidRDefault="00AA06FC">
      <w:pPr>
        <w:rPr>
          <w:sz w:val="16"/>
          <w:szCs w:val="16"/>
        </w:rPr>
      </w:pPr>
      <w:r>
        <w:rPr>
          <w:sz w:val="16"/>
          <w:szCs w:val="16"/>
        </w:rPr>
        <w:t>(dyrektor szkoły)                                                                                                           (związki zawodowe działające w szkole)</w:t>
      </w:r>
    </w:p>
    <w:sectPr w:rsidR="00AA06FC" w:rsidRPr="00B645A3" w:rsidSect="0045086E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5A3"/>
    <w:rsid w:val="00233CA9"/>
    <w:rsid w:val="002E787F"/>
    <w:rsid w:val="003B006F"/>
    <w:rsid w:val="0045086E"/>
    <w:rsid w:val="00576E3C"/>
    <w:rsid w:val="005A0E03"/>
    <w:rsid w:val="005C4EBE"/>
    <w:rsid w:val="0078222D"/>
    <w:rsid w:val="007C0AE3"/>
    <w:rsid w:val="008D3A40"/>
    <w:rsid w:val="008D4214"/>
    <w:rsid w:val="009B1398"/>
    <w:rsid w:val="00A53693"/>
    <w:rsid w:val="00AA06FC"/>
    <w:rsid w:val="00B318D0"/>
    <w:rsid w:val="00B645A3"/>
    <w:rsid w:val="00BF2858"/>
    <w:rsid w:val="00D45056"/>
    <w:rsid w:val="00D57CC3"/>
    <w:rsid w:val="00D7720D"/>
    <w:rsid w:val="00DB0A38"/>
    <w:rsid w:val="00DF7A4D"/>
    <w:rsid w:val="00ED67A7"/>
    <w:rsid w:val="00F069C4"/>
    <w:rsid w:val="00F8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576E3C"/>
    <w:pPr>
      <w:framePr w:wrap="around" w:vAnchor="text" w:hAnchor="text" w:y="1"/>
      <w:suppressLineNumbers/>
      <w:suppressAutoHyphens/>
      <w:spacing w:before="120" w:after="120"/>
      <w:contextualSpacing/>
    </w:pPr>
    <w:rPr>
      <w:rFonts w:eastAsia="Calibri" w:cs="Mangal"/>
      <w:i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258</Words>
  <Characters>1550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aga</cp:lastModifiedBy>
  <cp:revision>2</cp:revision>
  <dcterms:created xsi:type="dcterms:W3CDTF">2020-11-23T16:22:00Z</dcterms:created>
  <dcterms:modified xsi:type="dcterms:W3CDTF">2020-11-23T16:22:00Z</dcterms:modified>
</cp:coreProperties>
</file>