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BD" w:rsidRDefault="006A77BD" w:rsidP="00CB5344">
      <w:pPr>
        <w:jc w:val="right"/>
        <w:rPr>
          <w:sz w:val="16"/>
          <w:u w:val="single"/>
        </w:rPr>
      </w:pPr>
      <w:r w:rsidRPr="00CB5344">
        <w:rPr>
          <w:sz w:val="16"/>
          <w:u w:val="single"/>
        </w:rPr>
        <w:t xml:space="preserve">Załącznik nr </w:t>
      </w:r>
      <w:r>
        <w:rPr>
          <w:sz w:val="16"/>
          <w:u w:val="single"/>
        </w:rPr>
        <w:t>2</w:t>
      </w:r>
    </w:p>
    <w:p w:rsidR="006A77BD" w:rsidRPr="00CB5344" w:rsidRDefault="006A77BD" w:rsidP="00CB5344">
      <w:pPr>
        <w:jc w:val="right"/>
        <w:rPr>
          <w:sz w:val="16"/>
          <w:u w:val="single"/>
        </w:rPr>
      </w:pPr>
    </w:p>
    <w:p w:rsidR="006A77BD" w:rsidRDefault="006A77BD" w:rsidP="00CB5344">
      <w:pPr>
        <w:jc w:val="right"/>
        <w:rPr>
          <w:sz w:val="16"/>
        </w:rPr>
      </w:pPr>
      <w:r>
        <w:rPr>
          <w:sz w:val="16"/>
        </w:rPr>
        <w:t>.......................................................................................</w:t>
      </w:r>
      <w:r>
        <w:t xml:space="preserve">                                       </w:t>
      </w:r>
      <w:r w:rsidRPr="00AE1BC3">
        <w:rPr>
          <w:sz w:val="22"/>
          <w:szCs w:val="22"/>
        </w:rPr>
        <w:t>Zielona Góra,</w:t>
      </w:r>
      <w:r>
        <w:t xml:space="preserve"> </w:t>
      </w:r>
      <w:r>
        <w:rPr>
          <w:sz w:val="16"/>
        </w:rPr>
        <w:t>...............................................................</w:t>
      </w:r>
    </w:p>
    <w:p w:rsidR="006A77BD" w:rsidRDefault="006A77BD">
      <w:pPr>
        <w:rPr>
          <w:sz w:val="16"/>
        </w:rPr>
      </w:pPr>
      <w:r>
        <w:rPr>
          <w:sz w:val="16"/>
        </w:rPr>
        <w:t>(Nazwisko i imię)</w:t>
      </w:r>
    </w:p>
    <w:p w:rsidR="006A77BD" w:rsidRDefault="006A77BD">
      <w:pPr>
        <w:rPr>
          <w:sz w:val="16"/>
        </w:rPr>
      </w:pPr>
    </w:p>
    <w:p w:rsidR="006A77BD" w:rsidRDefault="006A77BD">
      <w:pPr>
        <w:rPr>
          <w:sz w:val="16"/>
        </w:rPr>
      </w:pPr>
    </w:p>
    <w:p w:rsidR="006A77BD" w:rsidRDefault="006A77BD">
      <w:pPr>
        <w:rPr>
          <w:sz w:val="16"/>
        </w:rPr>
      </w:pPr>
      <w:r>
        <w:rPr>
          <w:sz w:val="16"/>
        </w:rPr>
        <w:t>......................................................................................</w:t>
      </w:r>
    </w:p>
    <w:p w:rsidR="006A77BD" w:rsidRDefault="006A77BD">
      <w:pPr>
        <w:rPr>
          <w:sz w:val="16"/>
        </w:rPr>
      </w:pPr>
      <w:r>
        <w:rPr>
          <w:sz w:val="16"/>
        </w:rPr>
        <w:t>(miejsce pracy)</w:t>
      </w:r>
    </w:p>
    <w:p w:rsidR="006A77BD" w:rsidRDefault="006A77BD">
      <w:pPr>
        <w:rPr>
          <w:sz w:val="16"/>
        </w:rPr>
      </w:pPr>
    </w:p>
    <w:p w:rsidR="006A77BD" w:rsidRDefault="006A77BD">
      <w:pPr>
        <w:rPr>
          <w:sz w:val="16"/>
        </w:rPr>
      </w:pPr>
    </w:p>
    <w:p w:rsidR="006A77BD" w:rsidRDefault="006A77BD">
      <w:pPr>
        <w:rPr>
          <w:sz w:val="16"/>
        </w:rPr>
      </w:pPr>
      <w:r>
        <w:rPr>
          <w:sz w:val="16"/>
        </w:rPr>
        <w:t>......................................................................................</w:t>
      </w:r>
    </w:p>
    <w:p w:rsidR="006A77BD" w:rsidRDefault="006A77BD">
      <w:pPr>
        <w:rPr>
          <w:sz w:val="16"/>
        </w:rPr>
      </w:pPr>
      <w:r>
        <w:rPr>
          <w:sz w:val="16"/>
        </w:rPr>
        <w:t>(stanowisko)</w:t>
      </w:r>
    </w:p>
    <w:p w:rsidR="006A77BD" w:rsidRDefault="006A77BD">
      <w:pPr>
        <w:rPr>
          <w:sz w:val="16"/>
        </w:rPr>
      </w:pPr>
    </w:p>
    <w:p w:rsidR="006A77BD" w:rsidRDefault="006A77BD">
      <w:pPr>
        <w:rPr>
          <w:sz w:val="16"/>
        </w:rPr>
      </w:pPr>
    </w:p>
    <w:p w:rsidR="006A77BD" w:rsidRDefault="006A77BD">
      <w:pPr>
        <w:rPr>
          <w:sz w:val="16"/>
        </w:rPr>
      </w:pPr>
      <w:r>
        <w:rPr>
          <w:sz w:val="16"/>
        </w:rPr>
        <w:t>.......................................................................................                                                                                                                  ………………………</w:t>
      </w:r>
    </w:p>
    <w:p w:rsidR="006A77BD" w:rsidRDefault="006A77BD">
      <w:pPr>
        <w:rPr>
          <w:sz w:val="16"/>
        </w:rPr>
      </w:pPr>
      <w:r>
        <w:rPr>
          <w:sz w:val="16"/>
        </w:rPr>
        <w:t>(miejsce zamieszkania)                                                                                                                                                                                   (nr wniosku)</w:t>
      </w:r>
    </w:p>
    <w:p w:rsidR="006A77BD" w:rsidRDefault="006A77BD">
      <w:pPr>
        <w:rPr>
          <w:sz w:val="16"/>
        </w:rPr>
      </w:pPr>
    </w:p>
    <w:p w:rsidR="006A77BD" w:rsidRPr="00AE1BC3" w:rsidRDefault="006A77BD">
      <w:pPr>
        <w:rPr>
          <w:sz w:val="22"/>
          <w:szCs w:val="22"/>
        </w:rPr>
      </w:pPr>
    </w:p>
    <w:p w:rsidR="006A77BD" w:rsidRPr="00AE1BC3" w:rsidRDefault="006A77BD">
      <w:pPr>
        <w:jc w:val="center"/>
        <w:rPr>
          <w:sz w:val="22"/>
          <w:szCs w:val="22"/>
        </w:rPr>
      </w:pPr>
      <w:r w:rsidRPr="00AE1BC3">
        <w:rPr>
          <w:sz w:val="22"/>
          <w:szCs w:val="22"/>
        </w:rPr>
        <w:t>WNIOSEK O PRZYZNANIE POŻYCZKI</w:t>
      </w:r>
    </w:p>
    <w:p w:rsidR="006A77BD" w:rsidRPr="00AE1BC3" w:rsidRDefault="006A77BD">
      <w:pPr>
        <w:jc w:val="center"/>
        <w:rPr>
          <w:sz w:val="22"/>
          <w:szCs w:val="22"/>
        </w:rPr>
      </w:pPr>
      <w:r w:rsidRPr="00AE1BC3">
        <w:rPr>
          <w:sz w:val="22"/>
          <w:szCs w:val="22"/>
        </w:rPr>
        <w:t>na cele mieszkaniowe z Zakładowego Funduszu Świadczeń Socjalnych</w:t>
      </w:r>
    </w:p>
    <w:p w:rsidR="006A77BD" w:rsidRPr="00AE1BC3" w:rsidRDefault="006A77BD">
      <w:pPr>
        <w:jc w:val="center"/>
        <w:rPr>
          <w:sz w:val="22"/>
          <w:szCs w:val="22"/>
        </w:rPr>
      </w:pPr>
    </w:p>
    <w:p w:rsidR="006A77BD" w:rsidRPr="00AE1BC3" w:rsidRDefault="006A77BD">
      <w:pPr>
        <w:jc w:val="both"/>
        <w:rPr>
          <w:sz w:val="22"/>
          <w:szCs w:val="22"/>
        </w:rPr>
      </w:pPr>
    </w:p>
    <w:p w:rsidR="006A77BD" w:rsidRDefault="006A77BD">
      <w:pPr>
        <w:pStyle w:val="BodyText"/>
        <w:rPr>
          <w:sz w:val="22"/>
          <w:szCs w:val="22"/>
        </w:rPr>
      </w:pPr>
      <w:r w:rsidRPr="00AE1BC3">
        <w:rPr>
          <w:sz w:val="22"/>
          <w:szCs w:val="22"/>
        </w:rPr>
        <w:t>Proszę o przyznanie pożyczki ze środków Zakładowego Funduszu Świadczeń Socjalnych w wysokości</w:t>
      </w:r>
    </w:p>
    <w:p w:rsidR="006A77BD" w:rsidRDefault="006A77BD">
      <w:pPr>
        <w:pStyle w:val="BodyText"/>
        <w:rPr>
          <w:sz w:val="22"/>
          <w:szCs w:val="22"/>
        </w:rPr>
      </w:pPr>
    </w:p>
    <w:p w:rsidR="006A77BD" w:rsidRPr="00AE1BC3" w:rsidRDefault="006A77B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…..……..…….</w:t>
      </w:r>
      <w:r w:rsidRPr="00AE1BC3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……………………………..………</w:t>
      </w:r>
      <w:r w:rsidRPr="00AE1BC3">
        <w:rPr>
          <w:sz w:val="22"/>
          <w:szCs w:val="22"/>
        </w:rPr>
        <w:t xml:space="preserve">) z przeznaczeniem na </w:t>
      </w:r>
      <w:r>
        <w:rPr>
          <w:sz w:val="22"/>
          <w:szCs w:val="22"/>
        </w:rPr>
        <w:t>cele mieszkaniowe</w:t>
      </w:r>
      <w:r w:rsidRPr="00AE1BC3">
        <w:rPr>
          <w:sz w:val="22"/>
          <w:szCs w:val="22"/>
        </w:rPr>
        <w:t>.</w:t>
      </w:r>
    </w:p>
    <w:p w:rsidR="006A77BD" w:rsidRPr="00AE1BC3" w:rsidRDefault="006A77BD">
      <w:pPr>
        <w:jc w:val="both"/>
        <w:rPr>
          <w:sz w:val="22"/>
          <w:szCs w:val="22"/>
        </w:rPr>
      </w:pPr>
    </w:p>
    <w:p w:rsidR="006A77BD" w:rsidRDefault="006A77BD">
      <w:pPr>
        <w:jc w:val="both"/>
      </w:pPr>
    </w:p>
    <w:p w:rsidR="006A77BD" w:rsidRDefault="006A77BD">
      <w:pPr>
        <w:jc w:val="both"/>
      </w:pPr>
    </w:p>
    <w:p w:rsidR="006A77BD" w:rsidRDefault="006A77BD">
      <w:pPr>
        <w:jc w:val="both"/>
      </w:pPr>
    </w:p>
    <w:p w:rsidR="006A77BD" w:rsidRDefault="006A77BD">
      <w:pPr>
        <w:jc w:val="right"/>
        <w:rPr>
          <w:sz w:val="16"/>
        </w:rPr>
      </w:pPr>
      <w:r>
        <w:rPr>
          <w:sz w:val="16"/>
        </w:rPr>
        <w:t>...............................................................................</w:t>
      </w:r>
    </w:p>
    <w:p w:rsidR="006A77BD" w:rsidRDefault="006A77BD" w:rsidP="00AE1BC3">
      <w:pPr>
        <w:jc w:val="right"/>
        <w:rPr>
          <w:sz w:val="16"/>
        </w:rPr>
      </w:pPr>
      <w:r>
        <w:rPr>
          <w:sz w:val="16"/>
        </w:rPr>
        <w:t>(podpis wnioskodawcy)</w:t>
      </w:r>
    </w:p>
    <w:p w:rsidR="006A77BD" w:rsidRDefault="006A77BD">
      <w:pPr>
        <w:jc w:val="right"/>
        <w:rPr>
          <w:sz w:val="16"/>
        </w:rPr>
      </w:pPr>
    </w:p>
    <w:p w:rsidR="006A77BD" w:rsidRDefault="006A77BD">
      <w:pPr>
        <w:pBdr>
          <w:top w:val="single" w:sz="4" w:space="1" w:color="auto"/>
        </w:pBdr>
        <w:jc w:val="right"/>
        <w:rPr>
          <w:sz w:val="16"/>
        </w:rPr>
      </w:pPr>
    </w:p>
    <w:p w:rsidR="006A77BD" w:rsidRDefault="006A77BD">
      <w:pPr>
        <w:pBdr>
          <w:top w:val="single" w:sz="4" w:space="1" w:color="auto"/>
        </w:pBdr>
        <w:jc w:val="center"/>
      </w:pPr>
      <w:r>
        <w:t>POTWIERDZENIE ZATRUDNIENIA</w:t>
      </w:r>
    </w:p>
    <w:p w:rsidR="006A77BD" w:rsidRDefault="006A77BD">
      <w:pPr>
        <w:pBdr>
          <w:top w:val="single" w:sz="4" w:space="1" w:color="auto"/>
        </w:pBdr>
        <w:jc w:val="center"/>
      </w:pPr>
    </w:p>
    <w:p w:rsidR="006A77BD" w:rsidRPr="00AE1BC3" w:rsidRDefault="006A77BD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AE1BC3">
        <w:rPr>
          <w:sz w:val="22"/>
          <w:szCs w:val="22"/>
        </w:rPr>
        <w:t>1. Zaświadcza się, że Pan/Pani* ............................................................................................................</w:t>
      </w:r>
    </w:p>
    <w:p w:rsidR="006A77BD" w:rsidRPr="00AE1BC3" w:rsidRDefault="006A77BD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6A77BD" w:rsidRPr="00AE1BC3" w:rsidRDefault="006A77BD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AE1BC3">
        <w:rPr>
          <w:sz w:val="22"/>
          <w:szCs w:val="22"/>
        </w:rPr>
        <w:t xml:space="preserve">zatrudniony/a jest w </w:t>
      </w:r>
      <w:r>
        <w:rPr>
          <w:sz w:val="22"/>
          <w:szCs w:val="22"/>
        </w:rPr>
        <w:t>Szkole Podstawowej nr 2</w:t>
      </w:r>
      <w:r w:rsidRPr="00AE1BC3">
        <w:rPr>
          <w:sz w:val="22"/>
          <w:szCs w:val="22"/>
        </w:rPr>
        <w:t xml:space="preserve"> w Zielonej Górze od dnia ..........................................................</w:t>
      </w:r>
    </w:p>
    <w:p w:rsidR="006A77BD" w:rsidRPr="00AE1BC3" w:rsidRDefault="006A77BD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6A77BD" w:rsidRPr="00AE1BC3" w:rsidRDefault="006A77BD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AE1BC3">
        <w:rPr>
          <w:sz w:val="22"/>
          <w:szCs w:val="22"/>
        </w:rPr>
        <w:t>w charakterze ....................................................................................................................................... .</w:t>
      </w:r>
    </w:p>
    <w:p w:rsidR="006A77BD" w:rsidRPr="00AE1BC3" w:rsidRDefault="006A77BD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6A77BD" w:rsidRPr="00AE1BC3" w:rsidRDefault="006A77BD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AE1BC3">
        <w:rPr>
          <w:sz w:val="22"/>
          <w:szCs w:val="22"/>
        </w:rPr>
        <w:t>2. Pan/i ........................................ pobiera uposażenie miesięczne brutto w wysokości ..................... .</w:t>
      </w:r>
    </w:p>
    <w:p w:rsidR="006A77BD" w:rsidRPr="00AE1BC3" w:rsidRDefault="006A77BD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6A77BD" w:rsidRPr="00AE1BC3" w:rsidRDefault="006A77BD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6A77BD" w:rsidRPr="00AE1BC3" w:rsidRDefault="006A77BD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6A77BD" w:rsidRDefault="006A77BD">
      <w:pPr>
        <w:pBdr>
          <w:top w:val="single" w:sz="4" w:space="1" w:color="auto"/>
        </w:pBdr>
        <w:jc w:val="both"/>
      </w:pPr>
    </w:p>
    <w:p w:rsidR="006A77BD" w:rsidRDefault="006A77BD">
      <w:pPr>
        <w:pBdr>
          <w:top w:val="single" w:sz="4" w:space="1" w:color="auto"/>
        </w:pBdr>
        <w:jc w:val="both"/>
      </w:pPr>
    </w:p>
    <w:p w:rsidR="006A77BD" w:rsidRDefault="006A77BD">
      <w:pPr>
        <w:pBdr>
          <w:top w:val="single" w:sz="4" w:space="1" w:color="auto"/>
        </w:pBdr>
        <w:jc w:val="both"/>
      </w:pPr>
    </w:p>
    <w:p w:rsidR="006A77BD" w:rsidRDefault="006A77BD">
      <w:pPr>
        <w:pBdr>
          <w:top w:val="single" w:sz="4" w:space="1" w:color="auto"/>
        </w:pBdr>
        <w:jc w:val="both"/>
        <w:rPr>
          <w:sz w:val="16"/>
        </w:rPr>
      </w:pPr>
      <w:r w:rsidRPr="00AE1BC3">
        <w:rPr>
          <w:sz w:val="22"/>
          <w:szCs w:val="22"/>
        </w:rPr>
        <w:t>Zielona Góra,</w:t>
      </w:r>
      <w:r>
        <w:rPr>
          <w:sz w:val="16"/>
        </w:rPr>
        <w:t xml:space="preserve"> ..........................................................                                                                                             .......................................................</w:t>
      </w:r>
    </w:p>
    <w:p w:rsidR="006A77BD" w:rsidRDefault="006A77BD">
      <w:pPr>
        <w:pBdr>
          <w:top w:val="single" w:sz="4" w:space="1" w:color="auto"/>
        </w:pBdr>
        <w:jc w:val="right"/>
        <w:rPr>
          <w:sz w:val="16"/>
        </w:rPr>
      </w:pPr>
      <w:r>
        <w:rPr>
          <w:sz w:val="16"/>
        </w:rPr>
        <w:t>(podpis dyrektora szkoły)</w:t>
      </w:r>
    </w:p>
    <w:p w:rsidR="006A77BD" w:rsidRDefault="006A77BD">
      <w:pPr>
        <w:pBdr>
          <w:top w:val="single" w:sz="4" w:space="1" w:color="auto"/>
        </w:pBdr>
        <w:jc w:val="right"/>
        <w:rPr>
          <w:sz w:val="16"/>
        </w:rPr>
      </w:pPr>
    </w:p>
    <w:p w:rsidR="006A77BD" w:rsidRDefault="006A77BD" w:rsidP="00CB5344">
      <w:pPr>
        <w:pBdr>
          <w:top w:val="single" w:sz="4" w:space="1" w:color="auto"/>
        </w:pBdr>
        <w:rPr>
          <w:sz w:val="16"/>
        </w:rPr>
      </w:pPr>
      <w:r w:rsidRPr="00932FCA">
        <w:rPr>
          <w:sz w:val="16"/>
        </w:rPr>
        <w:pict>
          <v:rect id="_x0000_i1025" style="width:0;height:1.5pt" o:hralign="center" o:hrstd="t" o:hr="t" fillcolor="#aca899" stroked="f"/>
        </w:pict>
      </w:r>
    </w:p>
    <w:p w:rsidR="006A77BD" w:rsidRDefault="006A77BD" w:rsidP="00CB5344">
      <w:pPr>
        <w:pBdr>
          <w:top w:val="single" w:sz="4" w:space="1" w:color="auto"/>
        </w:pBdr>
        <w:rPr>
          <w:sz w:val="16"/>
        </w:rPr>
      </w:pPr>
      <w:r w:rsidRPr="00932FCA">
        <w:rPr>
          <w:sz w:val="16"/>
        </w:rPr>
        <w:pict>
          <v:rect id="_x0000_i1026" style="width:0;height:1.5pt" o:hralign="center" o:hrstd="t" o:hr="t" fillcolor="#aca899" stroked="f"/>
        </w:pict>
      </w:r>
    </w:p>
    <w:p w:rsidR="006A77BD" w:rsidRDefault="006A77BD" w:rsidP="00CB5344">
      <w:pPr>
        <w:pBdr>
          <w:top w:val="single" w:sz="4" w:space="1" w:color="auto"/>
        </w:pBdr>
        <w:rPr>
          <w:sz w:val="22"/>
          <w:szCs w:val="22"/>
        </w:rPr>
      </w:pPr>
    </w:p>
    <w:p w:rsidR="006A77BD" w:rsidRDefault="006A77BD" w:rsidP="00CB5344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CB5344">
        <w:rPr>
          <w:sz w:val="22"/>
          <w:szCs w:val="22"/>
        </w:rPr>
        <w:t>Decyzją z dnia ......................</w:t>
      </w:r>
      <w:r>
        <w:rPr>
          <w:sz w:val="22"/>
          <w:szCs w:val="22"/>
        </w:rPr>
        <w:t xml:space="preserve">........... przyznano pożyczkę z ZFŚS na cele mieszkaniowe w kwocie </w:t>
      </w:r>
    </w:p>
    <w:p w:rsidR="006A77BD" w:rsidRDefault="006A77BD" w:rsidP="00CB5344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6A77BD" w:rsidRDefault="006A77BD" w:rsidP="00CB5344">
      <w:pPr>
        <w:pBdr>
          <w:top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…………………..</w:t>
      </w:r>
    </w:p>
    <w:p w:rsidR="006A77BD" w:rsidRDefault="006A77BD" w:rsidP="00CB5344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6A77BD" w:rsidRDefault="006A77BD" w:rsidP="00CB5344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6A77BD" w:rsidRDefault="006A77BD" w:rsidP="00CB5344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6A77BD" w:rsidRDefault="006A77BD" w:rsidP="00CB5344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6A77BD" w:rsidRDefault="006A77BD" w:rsidP="00CB5344">
      <w:pPr>
        <w:pBdr>
          <w:top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                                                                                 .....................................................</w:t>
      </w:r>
    </w:p>
    <w:p w:rsidR="006A77BD" w:rsidRPr="00CB5344" w:rsidRDefault="006A77BD" w:rsidP="00CB5344">
      <w:pPr>
        <w:pBdr>
          <w:top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(związki zawodowe)                                                                                                                                                              (dyrektor szkoły)</w:t>
      </w:r>
    </w:p>
    <w:p w:rsidR="006A77BD" w:rsidRPr="00CB5344" w:rsidRDefault="006A77BD">
      <w:pPr>
        <w:pBdr>
          <w:top w:val="single" w:sz="4" w:space="1" w:color="auto"/>
        </w:pBdr>
        <w:jc w:val="right"/>
        <w:rPr>
          <w:sz w:val="22"/>
          <w:szCs w:val="22"/>
        </w:rPr>
      </w:pPr>
    </w:p>
    <w:p w:rsidR="006A77BD" w:rsidRDefault="006A77BD">
      <w:pPr>
        <w:pBdr>
          <w:top w:val="single" w:sz="4" w:space="1" w:color="auto"/>
        </w:pBdr>
        <w:jc w:val="right"/>
        <w:rPr>
          <w:sz w:val="16"/>
        </w:rPr>
      </w:pPr>
    </w:p>
    <w:p w:rsidR="006A77BD" w:rsidRDefault="006A77BD">
      <w:pPr>
        <w:pBdr>
          <w:top w:val="single" w:sz="4" w:space="1" w:color="auto"/>
        </w:pBdr>
        <w:jc w:val="both"/>
      </w:pPr>
      <w:r>
        <w:rPr>
          <w:sz w:val="16"/>
        </w:rPr>
        <w:t>* niepotrzebne skreślić</w:t>
      </w:r>
    </w:p>
    <w:sectPr w:rsidR="006A77BD" w:rsidSect="00AE1BC3"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BC3"/>
    <w:rsid w:val="00032479"/>
    <w:rsid w:val="002C731D"/>
    <w:rsid w:val="00421BDD"/>
    <w:rsid w:val="00473CBE"/>
    <w:rsid w:val="006A77BD"/>
    <w:rsid w:val="007439D0"/>
    <w:rsid w:val="0078671F"/>
    <w:rsid w:val="007A3BCB"/>
    <w:rsid w:val="007E2945"/>
    <w:rsid w:val="00894E5D"/>
    <w:rsid w:val="00932FCA"/>
    <w:rsid w:val="00AE1BC3"/>
    <w:rsid w:val="00CB5344"/>
    <w:rsid w:val="00D60C5A"/>
    <w:rsid w:val="00E00B69"/>
    <w:rsid w:val="00F2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1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23A19"/>
    <w:pPr>
      <w:spacing w:after="200" w:line="276" w:lineRule="auto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F23A1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7E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377</Words>
  <Characters>2267</Characters>
  <Application>Microsoft Office Outlook</Application>
  <DocSecurity>0</DocSecurity>
  <Lines>0</Lines>
  <Paragraphs>0</Paragraphs>
  <ScaleCrop>false</ScaleCrop>
  <Company>Gimnazjum nr 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Roman Ł</dc:creator>
  <cp:keywords/>
  <dc:description/>
  <cp:lastModifiedBy>aga</cp:lastModifiedBy>
  <cp:revision>2</cp:revision>
  <cp:lastPrinted>2018-05-17T12:38:00Z</cp:lastPrinted>
  <dcterms:created xsi:type="dcterms:W3CDTF">2020-11-23T16:20:00Z</dcterms:created>
  <dcterms:modified xsi:type="dcterms:W3CDTF">2020-11-23T16:20:00Z</dcterms:modified>
</cp:coreProperties>
</file>